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154A2" w14:textId="54B732A7" w:rsidR="00856259" w:rsidRPr="008A5F4C" w:rsidRDefault="00C033B3">
      <w:r>
        <w:rPr>
          <w:rFonts w:ascii="Calibri" w:eastAsia="Times New Roman" w:hAnsi="Calibri" w:cs="Times New Roman"/>
          <w:noProof/>
          <w:color w:val="44546A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1F19B8" wp14:editId="15452B62">
                <wp:simplePos x="0" y="0"/>
                <wp:positionH relativeFrom="column">
                  <wp:posOffset>-521970</wp:posOffset>
                </wp:positionH>
                <wp:positionV relativeFrom="paragraph">
                  <wp:posOffset>-339090</wp:posOffset>
                </wp:positionV>
                <wp:extent cx="990600" cy="10363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6C9BEC0" w14:textId="0DF3798E" w:rsidR="00C033B3" w:rsidRDefault="0046357A">
                            <w:r>
                              <w:pict w14:anchorId="0B858CE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6.95pt;height:36.95pt">
                                  <v:imagedata r:id="rId11" o:title="Untitled-2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F19B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41.1pt;margin-top:-26.7pt;width:78pt;height:81.6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" filled="f" stroked="f" strokeweight=".5pt">
                <v:fill o:detectmouseclick="t"/>
                <v:textbox style="mso-fit-shape-to-text:t" inset="4pt,4pt,4pt,4pt">
                  <w:txbxContent>
                    <w:p w14:paraId="16C9BEC0" w14:textId="0DF3798E" w:rsidR="00C033B3" w:rsidRDefault="005B7B1E">
                      <w:r>
                        <w:pict w14:anchorId="0B858CE8">
                          <v:shape id="_x0000_i1125" type="#_x0000_t75" style="width:36.95pt;height:36.95pt">
                            <v:imagedata r:id="rId12" o:title="Untitled-2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D85677" w:rsidRPr="00D85677">
        <w:rPr>
          <w:rFonts w:ascii="Calibri" w:eastAsia="Times New Roman" w:hAnsi="Calibri" w:cs="Times New Roman"/>
          <w:noProof/>
          <w:color w:val="44546A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1" wp14:anchorId="78549FBA" wp14:editId="69630E4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EECEC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72855" id="Rectangle 6" o:spid="_x0000_s1026" style="position:absolute;margin-left:0;margin-top:0;width:612pt;height:11in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" fillcolor="#deecec" stroked="f" strokeweight="2pt">
                <v:stroke miterlimit="4"/>
                <v:textbox inset="3pt,3pt,3pt,3pt"/>
                <w10:wrap anchorx="page" anchory="page"/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870"/>
        <w:gridCol w:w="1870"/>
        <w:gridCol w:w="1870"/>
        <w:gridCol w:w="1870"/>
        <w:gridCol w:w="1870"/>
      </w:tblGrid>
      <w:tr w:rsidR="005276A8" w14:paraId="60FD11CA" w14:textId="77777777" w:rsidTr="00ED38DD">
        <w:trPr>
          <w:trHeight w:val="1349"/>
        </w:trPr>
        <w:tc>
          <w:tcPr>
            <w:tcW w:w="1870" w:type="dxa"/>
          </w:tcPr>
          <w:p w14:paraId="7CB89F24" w14:textId="77777777" w:rsidR="005276A8" w:rsidRDefault="005276A8"/>
        </w:tc>
        <w:tc>
          <w:tcPr>
            <w:tcW w:w="1870" w:type="dxa"/>
          </w:tcPr>
          <w:p w14:paraId="51BE358B" w14:textId="7645ECF8" w:rsidR="005276A8" w:rsidRDefault="005276A8"/>
        </w:tc>
        <w:tc>
          <w:tcPr>
            <w:tcW w:w="1870" w:type="dxa"/>
          </w:tcPr>
          <w:p w14:paraId="0918ECF1" w14:textId="77777777" w:rsidR="005276A8" w:rsidRDefault="00537DAC" w:rsidP="00537DAC">
            <w:pPr>
              <w:jc w:val="right"/>
            </w:pPr>
            <w:r w:rsidRPr="00173543">
              <w:rPr>
                <w:noProof/>
              </w:rPr>
              <mc:AlternateContent>
                <mc:Choice Requires="wps">
                  <w:drawing>
                    <wp:inline distT="0" distB="0" distL="0" distR="0" wp14:anchorId="1CE06F7A" wp14:editId="69214C52">
                      <wp:extent cx="399245" cy="399245"/>
                      <wp:effectExtent l="0" t="0" r="1270" b="1270"/>
                      <wp:docPr id="2" name="Oval 2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245" cy="3992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oval w14:anchorId="26886A02" id="Oval 2" o:spid="_x0000_s1026" alt="&quot;&quot;" style="width:31.4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" fillcolor="#eed0c6 [3206]" stroked="f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740" w:type="dxa"/>
            <w:gridSpan w:val="2"/>
          </w:tcPr>
          <w:p w14:paraId="1C468C0E" w14:textId="77777777" w:rsidR="005276A8" w:rsidRPr="00537DAC" w:rsidRDefault="0046357A" w:rsidP="00537DAC">
            <w:pPr>
              <w:pStyle w:val="Subtitle"/>
            </w:pPr>
            <w:sdt>
              <w:sdtPr>
                <w:id w:val="1027596443"/>
                <w:placeholder>
                  <w:docPart w:val="6B107FC9955D461BB84CA6F76B87D6BD"/>
                </w:placeholder>
                <w:temporary/>
                <w:showingPlcHdr/>
                <w15:appearance w15:val="hidden"/>
              </w:sdtPr>
              <w:sdtEndPr/>
              <w:sdtContent>
                <w:r w:rsidR="00F00CEE" w:rsidRPr="00537DAC">
                  <w:t>date</w:t>
                </w:r>
              </w:sdtContent>
            </w:sdt>
          </w:p>
          <w:p w14:paraId="5977B8E5" w14:textId="77777777" w:rsidR="005276A8" w:rsidRDefault="0046357A" w:rsidP="00537DAC">
            <w:pPr>
              <w:pStyle w:val="Subtitle"/>
            </w:pPr>
            <w:sdt>
              <w:sdtPr>
                <w:id w:val="1698045517"/>
                <w:placeholder>
                  <w:docPart w:val="7B25348F980B48C28C92417226C65EBB"/>
                </w:placeholder>
                <w:temporary/>
                <w:showingPlcHdr/>
                <w15:appearance w15:val="hidden"/>
              </w:sdtPr>
              <w:sdtEndPr/>
              <w:sdtContent>
                <w:r w:rsidR="00F00CEE" w:rsidRPr="00537DAC">
                  <w:t>course title</w:t>
                </w:r>
              </w:sdtContent>
            </w:sdt>
          </w:p>
        </w:tc>
      </w:tr>
      <w:tr w:rsidR="005276A8" w14:paraId="0EE0529E" w14:textId="77777777" w:rsidTr="00ED38DD">
        <w:trPr>
          <w:trHeight w:val="2858"/>
        </w:trPr>
        <w:tc>
          <w:tcPr>
            <w:tcW w:w="9350" w:type="dxa"/>
            <w:gridSpan w:val="5"/>
            <w:vAlign w:val="bottom"/>
          </w:tcPr>
          <w:p w14:paraId="67A06219" w14:textId="5F2AE672" w:rsidR="005276A8" w:rsidRPr="00D132A2" w:rsidRDefault="00D132A2" w:rsidP="00D132A2">
            <w:pPr>
              <w:pStyle w:val="Title"/>
              <w:rPr>
                <w:rFonts w:ascii="atabay" w:hAnsi="atabay" w:cs="atabay"/>
              </w:rPr>
            </w:pPr>
            <w:r w:rsidRPr="00D132A2">
              <w:rPr>
                <w:rFonts w:ascii="atabay" w:hAnsi="atabay" w:cs="atabay"/>
                <w:sz w:val="180"/>
                <w:szCs w:val="40"/>
                <w:rtl/>
              </w:rPr>
              <w:t>عکس خودتان را جایگزین کنید</w:t>
            </w:r>
          </w:p>
        </w:tc>
      </w:tr>
      <w:tr w:rsidR="00ED38DD" w14:paraId="59E1BBEC" w14:textId="77777777" w:rsidTr="00ED38DD">
        <w:trPr>
          <w:trHeight w:val="6768"/>
        </w:trPr>
        <w:tc>
          <w:tcPr>
            <w:tcW w:w="9350" w:type="dxa"/>
            <w:gridSpan w:val="5"/>
            <w:vAlign w:val="center"/>
          </w:tcPr>
          <w:p w14:paraId="4ECE42B3" w14:textId="77777777" w:rsidR="00ED38DD" w:rsidRDefault="00ED38DD" w:rsidP="00ED38DD">
            <w:pPr>
              <w:jc w:val="center"/>
              <w:rPr>
                <w:rtl/>
                <w:lang w:bidi="fa-IR"/>
              </w:rPr>
            </w:pPr>
            <w:r w:rsidRPr="00173543">
              <w:rPr>
                <w:noProof/>
              </w:rPr>
              <w:drawing>
                <wp:inline distT="0" distB="0" distL="0" distR="0" wp14:anchorId="3D79DE0D" wp14:editId="03D069FE">
                  <wp:extent cx="2818800" cy="3963600"/>
                  <wp:effectExtent l="0" t="0" r="635" b="0"/>
                  <wp:docPr id="5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800" cy="39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6A8" w14:paraId="3D262F02" w14:textId="77777777" w:rsidTr="00056442">
        <w:trPr>
          <w:trHeight w:val="2736"/>
        </w:trPr>
        <w:tc>
          <w:tcPr>
            <w:tcW w:w="3740" w:type="dxa"/>
            <w:gridSpan w:val="2"/>
            <w:vAlign w:val="bottom"/>
          </w:tcPr>
          <w:p w14:paraId="43F31FFB" w14:textId="77777777" w:rsidR="005276A8" w:rsidRDefault="005276A8" w:rsidP="00ED38DD">
            <w:pPr>
              <w:pStyle w:val="Heading2"/>
            </w:pPr>
            <w:r w:rsidRPr="00173543">
              <w:rPr>
                <w:noProof/>
              </w:rPr>
              <mc:AlternateContent>
                <mc:Choice Requires="wps">
                  <w:drawing>
                    <wp:inline distT="0" distB="0" distL="0" distR="0" wp14:anchorId="7EB0CEE4" wp14:editId="5FFDF411">
                      <wp:extent cx="1378039" cy="51516"/>
                      <wp:effectExtent l="0" t="0" r="6350" b="0"/>
                      <wp:docPr id="4" name="Rectangle 4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8039" cy="515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F27BE6D" id="Rectangle 4" o:spid="_x0000_s1026" alt="&quot;&quot;" style="width:108.5pt;height: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" fillcolor="#eed0c6 [3206]" stroked="f" strokeweight="2pt">
                      <w10:anchorlock/>
                    </v:rect>
                  </w:pict>
                </mc:Fallback>
              </mc:AlternateContent>
            </w:r>
          </w:p>
          <w:p w14:paraId="611EB274" w14:textId="77777777" w:rsidR="005276A8" w:rsidRDefault="0046357A" w:rsidP="00ED38DD">
            <w:pPr>
              <w:pStyle w:val="Subtitle"/>
            </w:pPr>
            <w:sdt>
              <w:sdtPr>
                <w:id w:val="-1193301380"/>
                <w:placeholder>
                  <w:docPart w:val="78398B1A59B9473492C42996AA5586A5"/>
                </w:placeholder>
                <w:temporary/>
                <w:showingPlcHdr/>
                <w15:appearance w15:val="hidden"/>
              </w:sdtPr>
              <w:sdtEndPr/>
              <w:sdtContent>
                <w:r w:rsidR="00F00CEE">
                  <w:t>student’s name</w:t>
                </w:r>
              </w:sdtContent>
            </w:sdt>
          </w:p>
          <w:p w14:paraId="71B0F6E9" w14:textId="77777777" w:rsidR="005276A8" w:rsidRDefault="0046357A" w:rsidP="00ED38DD">
            <w:pPr>
              <w:pStyle w:val="Subtitle"/>
            </w:pPr>
            <w:sdt>
              <w:sdtPr>
                <w:id w:val="-1299997412"/>
                <w:placeholder>
                  <w:docPart w:val="D56151C4CE234706ABE90009F05AA096"/>
                </w:placeholder>
                <w:temporary/>
                <w:showingPlcHdr/>
                <w15:appearance w15:val="hidden"/>
              </w:sdtPr>
              <w:sdtEndPr/>
              <w:sdtContent>
                <w:r w:rsidR="00F00CEE">
                  <w:t>teacher’s name</w:t>
                </w:r>
              </w:sdtContent>
            </w:sdt>
          </w:p>
        </w:tc>
        <w:tc>
          <w:tcPr>
            <w:tcW w:w="1870" w:type="dxa"/>
            <w:vAlign w:val="bottom"/>
          </w:tcPr>
          <w:p w14:paraId="2CFD42A1" w14:textId="77777777" w:rsidR="005276A8" w:rsidRDefault="005276A8" w:rsidP="00ED38DD"/>
        </w:tc>
        <w:tc>
          <w:tcPr>
            <w:tcW w:w="1870" w:type="dxa"/>
            <w:vAlign w:val="bottom"/>
          </w:tcPr>
          <w:p w14:paraId="0AF1E93E" w14:textId="77777777" w:rsidR="005276A8" w:rsidRDefault="005276A8" w:rsidP="00ED38DD"/>
        </w:tc>
        <w:tc>
          <w:tcPr>
            <w:tcW w:w="1870" w:type="dxa"/>
            <w:vAlign w:val="bottom"/>
          </w:tcPr>
          <w:p w14:paraId="7D8D9F53" w14:textId="77777777" w:rsidR="005276A8" w:rsidRDefault="005276A8" w:rsidP="00ED38DD"/>
        </w:tc>
      </w:tr>
    </w:tbl>
    <w:p w14:paraId="7CE6434E" w14:textId="77777777" w:rsidR="00537DAC" w:rsidRPr="00EE66F2" w:rsidRDefault="00537DAC">
      <w:pPr>
        <w:rPr>
          <w:rFonts w:cs="B Koodak"/>
        </w:rPr>
      </w:pPr>
    </w:p>
    <w:p w14:paraId="28B0F089" w14:textId="3EBAEFF5" w:rsidR="00017B10" w:rsidRDefault="00C033B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366B5D" wp14:editId="4262B1FA">
                <wp:simplePos x="0" y="0"/>
                <wp:positionH relativeFrom="column">
                  <wp:posOffset>-243840</wp:posOffset>
                </wp:positionH>
                <wp:positionV relativeFrom="paragraph">
                  <wp:posOffset>99060</wp:posOffset>
                </wp:positionV>
                <wp:extent cx="6638925" cy="159067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ACAE381" w14:textId="77777777" w:rsidR="00EE66F2" w:rsidRPr="00537DAC" w:rsidRDefault="00EE66F2" w:rsidP="00EE66F2">
                            <w:pPr>
                              <w:pStyle w:val="Heading1"/>
                            </w:pPr>
                            <w:r>
                              <w:t>What to do</w:t>
                            </w:r>
                          </w:p>
                          <w:p w14:paraId="0486A93A" w14:textId="77777777" w:rsidR="00EE66F2" w:rsidRDefault="00EE66F2" w:rsidP="00EE66F2">
                            <w:pPr>
                              <w:pStyle w:val="IntroductionText"/>
                            </w:pPr>
                          </w:p>
                          <w:p w14:paraId="3D16D622" w14:textId="77777777" w:rsidR="00EE66F2" w:rsidRDefault="00EE66F2" w:rsidP="00EE66F2">
                            <w:pPr>
                              <w:pStyle w:val="Introducti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Change the Cover Picture and add your own.</w:t>
                            </w:r>
                          </w:p>
                          <w:p w14:paraId="3021BBCE" w14:textId="77777777" w:rsidR="00EE66F2" w:rsidRDefault="00EE66F2" w:rsidP="00EE66F2">
                            <w:pPr>
                              <w:pStyle w:val="Introducti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Type Your first and last name</w:t>
                            </w:r>
                          </w:p>
                          <w:p w14:paraId="192EA56E" w14:textId="77777777" w:rsidR="00EE66F2" w:rsidRDefault="00EE66F2" w:rsidP="00EE66F2">
                            <w:pPr>
                              <w:pStyle w:val="Introducti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Type your teacher’s name.</w:t>
                            </w:r>
                          </w:p>
                          <w:p w14:paraId="2D8D2D67" w14:textId="77777777" w:rsidR="00EE66F2" w:rsidRDefault="00EE66F2" w:rsidP="00EE66F2">
                            <w:pPr>
                              <w:pStyle w:val="Introducti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Don’t forget to add your name on top.</w:t>
                            </w:r>
                          </w:p>
                          <w:p w14:paraId="1C1383FD" w14:textId="77777777" w:rsidR="00EE66F2" w:rsidRDefault="00EE66F2" w:rsidP="00EE66F2">
                            <w:pPr>
                              <w:pStyle w:val="IntroductionTex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Don’t forget to add your level name.</w:t>
                            </w:r>
                          </w:p>
                          <w:p w14:paraId="7BADEE05" w14:textId="77777777" w:rsidR="00EE66F2" w:rsidRDefault="00EE66F2"/>
                        </w:txbxContent>
                      </wps:txbx>
                      <wps:bodyPr rot="0" spcFirstLastPara="1" vertOverflow="overflow" horzOverflow="overflow" vert="horz" wrap="none" lIns="50800" tIns="50800" rIns="50800" bIns="50800" numCol="1" spcCol="38100" rtlCol="1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66B5D" id="Text Box 9" o:spid="_x0000_s1027" type="#_x0000_t202" style="position:absolute;margin-left:-19.2pt;margin-top:7.8pt;width:522.75pt;height:125.2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" filled="f" stroked="f" strokeweight=".5pt">
                <v:textbox style="mso-fit-shape-to-text:t" inset="4pt,4pt,4pt,4pt">
                  <w:txbxContent>
                    <w:p w14:paraId="6ACAE381" w14:textId="77777777" w:rsidR="00EE66F2" w:rsidRPr="00537DAC" w:rsidRDefault="00EE66F2" w:rsidP="00EE66F2">
                      <w:pPr>
                        <w:pStyle w:val="Heading1"/>
                      </w:pPr>
                      <w:r>
                        <w:t>What to do</w:t>
                      </w:r>
                    </w:p>
                    <w:p w14:paraId="0486A93A" w14:textId="77777777" w:rsidR="00EE66F2" w:rsidRDefault="00EE66F2" w:rsidP="00EE66F2">
                      <w:pPr>
                        <w:pStyle w:val="IntroductionText"/>
                      </w:pPr>
                    </w:p>
                    <w:p w14:paraId="3D16D622" w14:textId="77777777" w:rsidR="00EE66F2" w:rsidRDefault="00EE66F2" w:rsidP="00EE66F2">
                      <w:pPr>
                        <w:pStyle w:val="IntroductionText"/>
                        <w:numPr>
                          <w:ilvl w:val="0"/>
                          <w:numId w:val="1"/>
                        </w:numPr>
                      </w:pPr>
                      <w:r>
                        <w:t>Change the Cover Picture and add your own.</w:t>
                      </w:r>
                    </w:p>
                    <w:p w14:paraId="3021BBCE" w14:textId="77777777" w:rsidR="00EE66F2" w:rsidRDefault="00EE66F2" w:rsidP="00EE66F2">
                      <w:pPr>
                        <w:pStyle w:val="IntroductionText"/>
                        <w:numPr>
                          <w:ilvl w:val="0"/>
                          <w:numId w:val="1"/>
                        </w:numPr>
                      </w:pPr>
                      <w:r>
                        <w:t>Type Your first and last name</w:t>
                      </w:r>
                    </w:p>
                    <w:p w14:paraId="192EA56E" w14:textId="77777777" w:rsidR="00EE66F2" w:rsidRDefault="00EE66F2" w:rsidP="00EE66F2">
                      <w:pPr>
                        <w:pStyle w:val="IntroductionText"/>
                        <w:numPr>
                          <w:ilvl w:val="0"/>
                          <w:numId w:val="1"/>
                        </w:numPr>
                      </w:pPr>
                      <w:r>
                        <w:t>Type your teacher’s name.</w:t>
                      </w:r>
                    </w:p>
                    <w:p w14:paraId="2D8D2D67" w14:textId="77777777" w:rsidR="00EE66F2" w:rsidRDefault="00EE66F2" w:rsidP="00EE66F2">
                      <w:pPr>
                        <w:pStyle w:val="IntroductionText"/>
                        <w:numPr>
                          <w:ilvl w:val="0"/>
                          <w:numId w:val="1"/>
                        </w:numPr>
                      </w:pPr>
                      <w:r>
                        <w:t>Don’t forget to add your name on top.</w:t>
                      </w:r>
                    </w:p>
                    <w:p w14:paraId="1C1383FD" w14:textId="77777777" w:rsidR="00EE66F2" w:rsidRDefault="00EE66F2" w:rsidP="00EE66F2">
                      <w:pPr>
                        <w:pStyle w:val="IntroductionText"/>
                        <w:numPr>
                          <w:ilvl w:val="0"/>
                          <w:numId w:val="1"/>
                        </w:numPr>
                      </w:pPr>
                      <w:r>
                        <w:t>Don’t forget to add your level name.</w:t>
                      </w:r>
                    </w:p>
                    <w:p w14:paraId="7BADEE05" w14:textId="77777777" w:rsidR="00EE66F2" w:rsidRDefault="00EE66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34C1E6" wp14:editId="4981720E">
                <wp:simplePos x="0" y="0"/>
                <wp:positionH relativeFrom="column">
                  <wp:posOffset>-548640</wp:posOffset>
                </wp:positionH>
                <wp:positionV relativeFrom="paragraph">
                  <wp:posOffset>-323850</wp:posOffset>
                </wp:positionV>
                <wp:extent cx="815340" cy="62484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F4FF833" w14:textId="7E2EDAAD" w:rsidR="00C033B3" w:rsidRDefault="0046357A">
                            <w:r>
                              <w:pict w14:anchorId="1FB6CDAE">
                                <v:shape id="_x0000_i1028" type="#_x0000_t75" style="width:36.6pt;height:36.6pt">
                                  <v:imagedata r:id="rId11" o:title="Untitled-2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4C1E6" id="Text Box 23" o:spid="_x0000_s1028" type="#_x0000_t202" style="position:absolute;margin-left:-43.2pt;margin-top:-25.5pt;width:64.2pt;height:49.2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" filled="f" stroked="f" strokeweight=".5pt">
                <v:fill o:detectmouseclick="t"/>
                <v:textbox style="mso-fit-shape-to-text:t" inset="4pt,4pt,4pt,4pt">
                  <w:txbxContent>
                    <w:p w14:paraId="7F4FF833" w14:textId="7E2EDAAD" w:rsidR="00C033B3" w:rsidRDefault="00C033B3">
                      <w:r>
                        <w:pict w14:anchorId="1FB6CDAE">
                          <v:shape id="_x0000_i1128" type="#_x0000_t75" style="width:36.6pt;height:36.6pt">
                            <v:imagedata r:id="rId12" o:title="Untitled-2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5D4907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2C89181A" wp14:editId="4C9C3129">
                <wp:simplePos x="0" y="0"/>
                <wp:positionH relativeFrom="page">
                  <wp:align>right</wp:align>
                </wp:positionH>
                <wp:positionV relativeFrom="page">
                  <wp:posOffset>-175260</wp:posOffset>
                </wp:positionV>
                <wp:extent cx="7772400" cy="5029200"/>
                <wp:effectExtent l="0" t="0" r="0" b="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02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40000"/>
                          </a:schemeClr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D65CD" id="Rectangle 8" o:spid="_x0000_s1026" style="position:absolute;margin-left:560.8pt;margin-top:-13.8pt;width:612pt;height:396pt;z-index:-251636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" fillcolor="#eed0c6 [3206]" stroked="f" strokeweight="2pt">
                <v:fill opacity="26214f"/>
                <v:stroke miterlimit="4"/>
                <v:textbox inset="3pt,3pt,3pt,3pt"/>
                <w10:wrap anchorx="page" anchory="page"/>
                <w10:anchorlock/>
              </v:rect>
            </w:pict>
          </mc:Fallback>
        </mc:AlternateConten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4675"/>
        <w:gridCol w:w="4675"/>
      </w:tblGrid>
      <w:tr w:rsidR="00A76F40" w14:paraId="440C754E" w14:textId="77777777" w:rsidTr="008A5F4C">
        <w:trPr>
          <w:trHeight w:val="7632"/>
        </w:trPr>
        <w:tc>
          <w:tcPr>
            <w:tcW w:w="9350" w:type="dxa"/>
            <w:gridSpan w:val="2"/>
            <w:vAlign w:val="center"/>
          </w:tcPr>
          <w:p w14:paraId="61F30B7C" w14:textId="29F80E3C" w:rsidR="00DE5085" w:rsidRDefault="00FE2F0F" w:rsidP="00EE66F2">
            <w:pPr>
              <w:pStyle w:val="IntroductionText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A94DED" wp14:editId="4EDB9BCD">
                      <wp:simplePos x="0" y="0"/>
                      <wp:positionH relativeFrom="column">
                        <wp:posOffset>4598670</wp:posOffset>
                      </wp:positionH>
                      <wp:positionV relativeFrom="paragraph">
                        <wp:posOffset>4446905</wp:posOffset>
                      </wp:positionV>
                      <wp:extent cx="1971675" cy="105727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1D54EA8C" w14:textId="3F77A9CF" w:rsidR="00EE66F2" w:rsidRPr="008976AD" w:rsidRDefault="00EE66F2" w:rsidP="00EE66F2">
                                  <w:pPr>
                                    <w:bidi/>
                                    <w:rPr>
                                      <w:rFonts w:ascii="atabay" w:hAnsi="atabay" w:cs="atabay"/>
                                      <w:rtl/>
                                      <w:lang w:bidi="fa-IR"/>
                                    </w:rPr>
                                  </w:pPr>
                                  <w:r w:rsidRPr="008976AD">
                                    <w:rPr>
                                      <w:rFonts w:ascii="atabay" w:hAnsi="atabay" w:cs="atabay"/>
                                      <w:color w:val="D76F6F" w:themeColor="accent6" w:themeShade="BF"/>
                                      <w:rtl/>
                                      <w:lang w:bidi="fa-IR"/>
                                    </w:rPr>
                                    <w:t>در این قسمت باید به سوالاتی که در مورد مسیر یادگیری زبان انگلیسی شماست پاسخ بدید</w:t>
                                  </w:r>
                                  <w:r w:rsidRPr="008976AD">
                                    <w:rPr>
                                      <w:rFonts w:ascii="atabay" w:hAnsi="atabay" w:cs="atabay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1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94DED" id="Text Box 11" o:spid="_x0000_s1029" type="#_x0000_t202" style="position:absolute;left:0;text-align:left;margin-left:362.1pt;margin-top:350.15pt;width:155.25pt;height:8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" filled="f" stroked="f" strokeweight=".5pt">
                      <v:textbox style="mso-fit-shape-to-text:t" inset="4pt,4pt,4pt,4pt">
                        <w:txbxContent>
                          <w:p w14:paraId="1D54EA8C" w14:textId="3F77A9CF" w:rsidR="00EE66F2" w:rsidRPr="008976AD" w:rsidRDefault="00EE66F2" w:rsidP="00EE66F2">
                            <w:pPr>
                              <w:bidi/>
                              <w:rPr>
                                <w:rFonts w:ascii="atabay" w:hAnsi="atabay" w:cs="atabay"/>
                                <w:rtl/>
                                <w:lang w:bidi="fa-IR"/>
                              </w:rPr>
                            </w:pPr>
                            <w:r w:rsidRPr="008976AD">
                              <w:rPr>
                                <w:rFonts w:ascii="atabay" w:hAnsi="atabay" w:cs="atabay"/>
                                <w:color w:val="D76F6F" w:themeColor="accent6" w:themeShade="BF"/>
                                <w:rtl/>
                                <w:lang w:bidi="fa-IR"/>
                              </w:rPr>
                              <w:t>در این قسمت باید به سوالاتی که در مورد مسیر یادگیری زبان انگلیسی شماست پاسخ بدید</w:t>
                            </w:r>
                            <w:r w:rsidRPr="008976AD">
                              <w:rPr>
                                <w:rFonts w:ascii="atabay" w:hAnsi="atabay" w:cs="atabay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33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25CD66" wp14:editId="741205A7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1969770</wp:posOffset>
                      </wp:positionV>
                      <wp:extent cx="6724650" cy="1590675"/>
                      <wp:effectExtent l="0" t="0" r="0" b="19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4650" cy="1590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67180C6A" w14:textId="77777777" w:rsidR="00EE66F2" w:rsidRPr="00A21F9D" w:rsidRDefault="00EE66F2" w:rsidP="00EE66F2">
                                  <w:pPr>
                                    <w:bidi/>
                                    <w:rPr>
                                      <w:rFonts w:ascii="atabay" w:hAnsi="atabay" w:cs="atabay"/>
                                      <w:rtl/>
                                      <w:lang w:bidi="fa-IR"/>
                                    </w:rPr>
                                  </w:pPr>
                                  <w:r w:rsidRPr="00A21F9D">
                                    <w:rPr>
                                      <w:rFonts w:ascii="atabay" w:hAnsi="atabay" w:cs="atabay"/>
                                      <w:rtl/>
                                      <w:lang w:bidi="fa-IR"/>
                                    </w:rPr>
                                    <w:t>قراره چیکار کنم:</w:t>
                                  </w:r>
                                </w:p>
                                <w:p w14:paraId="20A131D3" w14:textId="77777777" w:rsidR="00EE66F2" w:rsidRPr="00A21F9D" w:rsidRDefault="00EE66F2" w:rsidP="00EE66F2">
                                  <w:pPr>
                                    <w:bidi/>
                                    <w:rPr>
                                      <w:rFonts w:ascii="atabay" w:hAnsi="atabay" w:cs="atabay"/>
                                      <w:rtl/>
                                      <w:lang w:bidi="fa-IR"/>
                                    </w:rPr>
                                  </w:pPr>
                                  <w:r w:rsidRPr="00A21F9D">
                                    <w:rPr>
                                      <w:rFonts w:ascii="atabay" w:hAnsi="atabay" w:cs="atabay"/>
                                      <w:rtl/>
                                      <w:lang w:bidi="fa-IR"/>
                                    </w:rPr>
                                    <w:t>1. تصویر صفحه را تغییر بدید و عکس خودتون رو قرار بدید.</w:t>
                                  </w:r>
                                </w:p>
                                <w:p w14:paraId="63013408" w14:textId="77777777" w:rsidR="00EE66F2" w:rsidRPr="00A21F9D" w:rsidRDefault="00EE66F2" w:rsidP="00EE66F2">
                                  <w:pPr>
                                    <w:bidi/>
                                    <w:rPr>
                                      <w:rFonts w:ascii="atabay" w:hAnsi="atabay" w:cs="atabay"/>
                                      <w:rtl/>
                                      <w:lang w:bidi="fa-IR"/>
                                    </w:rPr>
                                  </w:pPr>
                                  <w:r w:rsidRPr="00A21F9D">
                                    <w:rPr>
                                      <w:rFonts w:ascii="atabay" w:hAnsi="atabay" w:cs="atabay"/>
                                      <w:rtl/>
                                      <w:lang w:bidi="fa-IR"/>
                                    </w:rPr>
                                    <w:t>2. نام و نام خانوادگی تون رو بنویسید.</w:t>
                                  </w:r>
                                </w:p>
                                <w:p w14:paraId="40360294" w14:textId="77777777" w:rsidR="00EE66F2" w:rsidRPr="00A21F9D" w:rsidRDefault="00EE66F2" w:rsidP="00EE66F2">
                                  <w:pPr>
                                    <w:bidi/>
                                    <w:rPr>
                                      <w:rFonts w:ascii="atabay" w:hAnsi="atabay" w:cs="atabay"/>
                                      <w:rtl/>
                                      <w:lang w:bidi="fa-IR"/>
                                    </w:rPr>
                                  </w:pPr>
                                  <w:r w:rsidRPr="00A21F9D">
                                    <w:rPr>
                                      <w:rFonts w:ascii="atabay" w:hAnsi="atabay" w:cs="atabay"/>
                                      <w:rtl/>
                                      <w:lang w:bidi="fa-IR"/>
                                    </w:rPr>
                                    <w:t>3. اسم مدرس تون رو هم بنویسید.</w:t>
                                  </w:r>
                                </w:p>
                                <w:p w14:paraId="730DC247" w14:textId="77777777" w:rsidR="00EE66F2" w:rsidRPr="00A21F9D" w:rsidRDefault="00EE66F2" w:rsidP="00EE66F2">
                                  <w:pPr>
                                    <w:bidi/>
                                    <w:rPr>
                                      <w:rFonts w:ascii="atabay" w:hAnsi="atabay" w:cs="atabay"/>
                                      <w:rtl/>
                                      <w:lang w:bidi="fa-IR"/>
                                    </w:rPr>
                                  </w:pPr>
                                  <w:r w:rsidRPr="00A21F9D">
                                    <w:rPr>
                                      <w:rFonts w:ascii="atabay" w:hAnsi="atabay" w:cs="atabay"/>
                                      <w:rtl/>
                                      <w:lang w:bidi="fa-IR"/>
                                    </w:rPr>
                                    <w:t>4. یادتون نره بالای صفحه اسم تو</w:t>
                                  </w:r>
                                  <w:bookmarkStart w:id="0" w:name="_GoBack"/>
                                  <w:bookmarkEnd w:id="0"/>
                                  <w:r w:rsidRPr="00A21F9D">
                                    <w:rPr>
                                      <w:rFonts w:ascii="atabay" w:hAnsi="atabay" w:cs="atabay"/>
                                      <w:rtl/>
                                      <w:lang w:bidi="fa-IR"/>
                                    </w:rPr>
                                    <w:t>ن رو بنویسید.</w:t>
                                  </w:r>
                                </w:p>
                                <w:p w14:paraId="71E307D0" w14:textId="452F33CB" w:rsidR="00EE66F2" w:rsidRPr="00A21F9D" w:rsidRDefault="00EE66F2" w:rsidP="00EE66F2">
                                  <w:pPr>
                                    <w:bidi/>
                                    <w:rPr>
                                      <w:rFonts w:ascii="atabay" w:hAnsi="atabay" w:cs="atabay"/>
                                      <w:rtl/>
                                      <w:lang w:bidi="fa-IR"/>
                                    </w:rPr>
                                  </w:pPr>
                                  <w:r w:rsidRPr="00A21F9D">
                                    <w:rPr>
                                      <w:rFonts w:ascii="atabay" w:hAnsi="atabay" w:cs="atabay"/>
                                      <w:rtl/>
                                      <w:lang w:bidi="fa-IR"/>
                                    </w:rPr>
                                    <w:t xml:space="preserve">5. یادتون باشه حتما سطح تون رو هم بنویسید.( در قسمت </w:t>
                                  </w:r>
                                  <w:r w:rsidRPr="00A21F9D">
                                    <w:rPr>
                                      <w:rFonts w:ascii="atabay" w:hAnsi="atabay" w:cs="atabay"/>
                                      <w:lang w:bidi="fa-IR"/>
                                    </w:rPr>
                                    <w:t xml:space="preserve"> </w:t>
                                  </w:r>
                                  <w:r w:rsidRPr="008976AD">
                                    <w:rPr>
                                      <w:rFonts w:cs="B Nazanin+ Regular"/>
                                      <w:lang w:bidi="fa-IR"/>
                                    </w:rPr>
                                    <w:t>Course Title</w:t>
                                  </w:r>
                                  <w:r w:rsidRPr="00A21F9D">
                                    <w:rPr>
                                      <w:rFonts w:ascii="atabay" w:hAnsi="atabay" w:cs="atabay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1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5CD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0" type="#_x0000_t202" style="position:absolute;left:0;text-align:left;margin-left:-27.75pt;margin-top:155.1pt;width:529.5pt;height:12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" filled="f" stroked="f" strokeweight=".5pt">
                      <v:textbox style="mso-fit-shape-to-text:t" inset="4pt,4pt,4pt,4pt">
                        <w:txbxContent>
                          <w:p w14:paraId="67180C6A" w14:textId="77777777" w:rsidR="00EE66F2" w:rsidRPr="00A21F9D" w:rsidRDefault="00EE66F2" w:rsidP="00EE66F2">
                            <w:pPr>
                              <w:bidi/>
                              <w:rPr>
                                <w:rFonts w:ascii="atabay" w:hAnsi="atabay" w:cs="atabay"/>
                                <w:rtl/>
                                <w:lang w:bidi="fa-IR"/>
                              </w:rPr>
                            </w:pPr>
                            <w:r w:rsidRPr="00A21F9D">
                              <w:rPr>
                                <w:rFonts w:ascii="atabay" w:hAnsi="atabay" w:cs="atabay"/>
                                <w:rtl/>
                                <w:lang w:bidi="fa-IR"/>
                              </w:rPr>
                              <w:t>قراره چیکار کنم:</w:t>
                            </w:r>
                          </w:p>
                          <w:p w14:paraId="20A131D3" w14:textId="77777777" w:rsidR="00EE66F2" w:rsidRPr="00A21F9D" w:rsidRDefault="00EE66F2" w:rsidP="00EE66F2">
                            <w:pPr>
                              <w:bidi/>
                              <w:rPr>
                                <w:rFonts w:ascii="atabay" w:hAnsi="atabay" w:cs="atabay"/>
                                <w:rtl/>
                                <w:lang w:bidi="fa-IR"/>
                              </w:rPr>
                            </w:pPr>
                            <w:r w:rsidRPr="00A21F9D">
                              <w:rPr>
                                <w:rFonts w:ascii="atabay" w:hAnsi="atabay" w:cs="atabay"/>
                                <w:rtl/>
                                <w:lang w:bidi="fa-IR"/>
                              </w:rPr>
                              <w:t>1. تصویر صفحه را تغییر بدید و عکس خودتون رو قرار بدید.</w:t>
                            </w:r>
                          </w:p>
                          <w:p w14:paraId="63013408" w14:textId="77777777" w:rsidR="00EE66F2" w:rsidRPr="00A21F9D" w:rsidRDefault="00EE66F2" w:rsidP="00EE66F2">
                            <w:pPr>
                              <w:bidi/>
                              <w:rPr>
                                <w:rFonts w:ascii="atabay" w:hAnsi="atabay" w:cs="atabay"/>
                                <w:rtl/>
                                <w:lang w:bidi="fa-IR"/>
                              </w:rPr>
                            </w:pPr>
                            <w:r w:rsidRPr="00A21F9D">
                              <w:rPr>
                                <w:rFonts w:ascii="atabay" w:hAnsi="atabay" w:cs="atabay"/>
                                <w:rtl/>
                                <w:lang w:bidi="fa-IR"/>
                              </w:rPr>
                              <w:t>2. نام و نام خانوادگی تون رو بنویسید.</w:t>
                            </w:r>
                          </w:p>
                          <w:p w14:paraId="40360294" w14:textId="77777777" w:rsidR="00EE66F2" w:rsidRPr="00A21F9D" w:rsidRDefault="00EE66F2" w:rsidP="00EE66F2">
                            <w:pPr>
                              <w:bidi/>
                              <w:rPr>
                                <w:rFonts w:ascii="atabay" w:hAnsi="atabay" w:cs="atabay"/>
                                <w:rtl/>
                                <w:lang w:bidi="fa-IR"/>
                              </w:rPr>
                            </w:pPr>
                            <w:r w:rsidRPr="00A21F9D">
                              <w:rPr>
                                <w:rFonts w:ascii="atabay" w:hAnsi="atabay" w:cs="atabay"/>
                                <w:rtl/>
                                <w:lang w:bidi="fa-IR"/>
                              </w:rPr>
                              <w:t>3. اسم مدرس تون رو هم بنویسید.</w:t>
                            </w:r>
                          </w:p>
                          <w:p w14:paraId="730DC247" w14:textId="77777777" w:rsidR="00EE66F2" w:rsidRPr="00A21F9D" w:rsidRDefault="00EE66F2" w:rsidP="00EE66F2">
                            <w:pPr>
                              <w:bidi/>
                              <w:rPr>
                                <w:rFonts w:ascii="atabay" w:hAnsi="atabay" w:cs="atabay"/>
                                <w:rtl/>
                                <w:lang w:bidi="fa-IR"/>
                              </w:rPr>
                            </w:pPr>
                            <w:r w:rsidRPr="00A21F9D">
                              <w:rPr>
                                <w:rFonts w:ascii="atabay" w:hAnsi="atabay" w:cs="atabay"/>
                                <w:rtl/>
                                <w:lang w:bidi="fa-IR"/>
                              </w:rPr>
                              <w:t>4. یادتون نره بالای صفحه اسم تو</w:t>
                            </w:r>
                            <w:bookmarkStart w:id="1" w:name="_GoBack"/>
                            <w:bookmarkEnd w:id="1"/>
                            <w:r w:rsidRPr="00A21F9D">
                              <w:rPr>
                                <w:rFonts w:ascii="atabay" w:hAnsi="atabay" w:cs="atabay"/>
                                <w:rtl/>
                                <w:lang w:bidi="fa-IR"/>
                              </w:rPr>
                              <w:t>ن رو بنویسید.</w:t>
                            </w:r>
                          </w:p>
                          <w:p w14:paraId="71E307D0" w14:textId="452F33CB" w:rsidR="00EE66F2" w:rsidRPr="00A21F9D" w:rsidRDefault="00EE66F2" w:rsidP="00EE66F2">
                            <w:pPr>
                              <w:bidi/>
                              <w:rPr>
                                <w:rFonts w:ascii="atabay" w:hAnsi="atabay" w:cs="atabay"/>
                                <w:rtl/>
                                <w:lang w:bidi="fa-IR"/>
                              </w:rPr>
                            </w:pPr>
                            <w:r w:rsidRPr="00A21F9D">
                              <w:rPr>
                                <w:rFonts w:ascii="atabay" w:hAnsi="atabay" w:cs="atabay"/>
                                <w:rtl/>
                                <w:lang w:bidi="fa-IR"/>
                              </w:rPr>
                              <w:t xml:space="preserve">5. یادتون باشه حتما سطح تون رو هم بنویسید.( در قسمت </w:t>
                            </w:r>
                            <w:r w:rsidRPr="00A21F9D">
                              <w:rPr>
                                <w:rFonts w:ascii="atabay" w:hAnsi="atabay" w:cs="atabay"/>
                                <w:lang w:bidi="fa-IR"/>
                              </w:rPr>
                              <w:t xml:space="preserve"> </w:t>
                            </w:r>
                            <w:r w:rsidRPr="008976AD">
                              <w:rPr>
                                <w:rFonts w:cs="B Nazanin+ Regular"/>
                                <w:lang w:bidi="fa-IR"/>
                              </w:rPr>
                              <w:t>Course Title</w:t>
                            </w:r>
                            <w:r w:rsidRPr="00A21F9D">
                              <w:rPr>
                                <w:rFonts w:ascii="atabay" w:hAnsi="atabay" w:cs="atabay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6F40" w14:paraId="50664F5C" w14:textId="77777777" w:rsidTr="00ED38DD">
        <w:trPr>
          <w:trHeight w:val="5890"/>
        </w:trPr>
        <w:tc>
          <w:tcPr>
            <w:tcW w:w="4675" w:type="dxa"/>
          </w:tcPr>
          <w:p w14:paraId="48DD5EC3" w14:textId="3D85F2D4" w:rsidR="00A76F40" w:rsidRPr="00C6671E" w:rsidRDefault="00C6671E" w:rsidP="00C6671E">
            <w:pPr>
              <w:pStyle w:val="Text"/>
              <w:rPr>
                <w:rFonts w:asciiTheme="majorBidi" w:hAnsiTheme="majorBidi" w:cstheme="majorBidi"/>
                <w:i w:val="0"/>
                <w:iCs/>
                <w:color w:val="2A4848" w:themeColor="accent2" w:themeShade="40"/>
              </w:rPr>
            </w:pPr>
            <w:r w:rsidRPr="00C6671E">
              <w:rPr>
                <w:rFonts w:asciiTheme="majorBidi" w:hAnsiTheme="majorBidi" w:cstheme="majorBidi"/>
                <w:i w:val="0"/>
                <w:iCs/>
                <w:color w:val="2A4848" w:themeColor="accent2" w:themeShade="40"/>
              </w:rPr>
              <w:t xml:space="preserve">Here you need to write about your journey of English language learning. </w:t>
            </w:r>
          </w:p>
          <w:p w14:paraId="7BE9188E" w14:textId="77777777" w:rsidR="00C6671E" w:rsidRPr="00C6671E" w:rsidRDefault="00C6671E" w:rsidP="00C6671E">
            <w:pPr>
              <w:pStyle w:val="Text"/>
              <w:rPr>
                <w:color w:val="2A4848" w:themeColor="accent2" w:themeShade="40"/>
              </w:rPr>
            </w:pPr>
          </w:p>
          <w:p w14:paraId="6201F8CF" w14:textId="77777777" w:rsidR="00C6671E" w:rsidRPr="00C6671E" w:rsidRDefault="00C6671E" w:rsidP="00C6671E">
            <w:pPr>
              <w:pStyle w:val="Text"/>
              <w:numPr>
                <w:ilvl w:val="0"/>
                <w:numId w:val="2"/>
              </w:numPr>
              <w:rPr>
                <w:color w:val="2A4848" w:themeColor="accent2" w:themeShade="40"/>
              </w:rPr>
            </w:pPr>
            <w:r w:rsidRPr="00C6671E">
              <w:rPr>
                <w:color w:val="2A4848" w:themeColor="accent2" w:themeShade="40"/>
              </w:rPr>
              <w:t>When did you start?</w:t>
            </w:r>
          </w:p>
          <w:p w14:paraId="70652224" w14:textId="77777777" w:rsidR="00C6671E" w:rsidRPr="00C6671E" w:rsidRDefault="00C6671E" w:rsidP="00C6671E">
            <w:pPr>
              <w:pStyle w:val="Text"/>
              <w:rPr>
                <w:color w:val="2A4848" w:themeColor="accent2" w:themeShade="40"/>
              </w:rPr>
            </w:pPr>
          </w:p>
          <w:p w14:paraId="31AE7835" w14:textId="77777777" w:rsidR="00C6671E" w:rsidRPr="00C6671E" w:rsidRDefault="00C6671E" w:rsidP="00C6671E">
            <w:pPr>
              <w:pStyle w:val="Text"/>
              <w:numPr>
                <w:ilvl w:val="0"/>
                <w:numId w:val="2"/>
              </w:numPr>
              <w:rPr>
                <w:color w:val="2A4848" w:themeColor="accent2" w:themeShade="40"/>
              </w:rPr>
            </w:pPr>
            <w:r w:rsidRPr="00C6671E">
              <w:rPr>
                <w:color w:val="2A4848" w:themeColor="accent2" w:themeShade="40"/>
              </w:rPr>
              <w:t>Why did you start?</w:t>
            </w:r>
          </w:p>
          <w:p w14:paraId="5C29F15E" w14:textId="77777777" w:rsidR="00C6671E" w:rsidRPr="00C6671E" w:rsidRDefault="00C6671E" w:rsidP="00C6671E">
            <w:pPr>
              <w:pStyle w:val="Text"/>
              <w:rPr>
                <w:color w:val="2A4848" w:themeColor="accent2" w:themeShade="40"/>
              </w:rPr>
            </w:pPr>
          </w:p>
          <w:p w14:paraId="2B667B71" w14:textId="77777777" w:rsidR="00C6671E" w:rsidRPr="00C6671E" w:rsidRDefault="00C6671E" w:rsidP="00C6671E">
            <w:pPr>
              <w:pStyle w:val="Text"/>
              <w:numPr>
                <w:ilvl w:val="0"/>
                <w:numId w:val="2"/>
              </w:numPr>
              <w:rPr>
                <w:color w:val="2A4848" w:themeColor="accent2" w:themeShade="40"/>
              </w:rPr>
            </w:pPr>
            <w:r w:rsidRPr="00C6671E">
              <w:rPr>
                <w:color w:val="2A4848" w:themeColor="accent2" w:themeShade="40"/>
              </w:rPr>
              <w:t>Where do you want to go?</w:t>
            </w:r>
          </w:p>
          <w:p w14:paraId="61919C06" w14:textId="77777777" w:rsidR="00C6671E" w:rsidRPr="00C6671E" w:rsidRDefault="00C6671E" w:rsidP="00C6671E">
            <w:pPr>
              <w:pStyle w:val="Text"/>
              <w:rPr>
                <w:color w:val="2A4848" w:themeColor="accent2" w:themeShade="40"/>
              </w:rPr>
            </w:pPr>
          </w:p>
          <w:p w14:paraId="5CE0BD1B" w14:textId="0936A702" w:rsidR="00C6671E" w:rsidRPr="00C6671E" w:rsidRDefault="00EE66F2" w:rsidP="00C6671E">
            <w:pPr>
              <w:pStyle w:val="Text"/>
              <w:numPr>
                <w:ilvl w:val="0"/>
                <w:numId w:val="2"/>
              </w:numPr>
              <w:rPr>
                <w:color w:val="2A4848" w:themeColor="accent2" w:themeShade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3A4BF1" wp14:editId="2B9C446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710565</wp:posOffset>
                      </wp:positionV>
                      <wp:extent cx="2762250" cy="1019175"/>
                      <wp:effectExtent l="0" t="0" r="0" b="6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7CAB75C6" w14:textId="0CEADC76" w:rsidR="00EE66F2" w:rsidRDefault="00EE66F2" w:rsidP="00EE66F2">
                                  <w:pPr>
                                    <w:pStyle w:val="Text"/>
                                    <w:ind w:left="360"/>
                                    <w:rPr>
                                      <w:color w:val="2A4848" w:themeColor="accent2" w:themeShade="40"/>
                                    </w:rPr>
                                  </w:pPr>
                                  <w:r>
                                    <w:rPr>
                                      <w:color w:val="2A4848" w:themeColor="accent2" w:themeShade="40"/>
                                    </w:rPr>
                                    <w:t>5. What is the worst memory of the English class?</w:t>
                                  </w:r>
                                </w:p>
                                <w:p w14:paraId="1681D598" w14:textId="77777777" w:rsidR="00EE66F2" w:rsidRDefault="00EE66F2"/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1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3A4BF1" id="Text Box 10" o:spid="_x0000_s1031" type="#_x0000_t202" style="position:absolute;left:0;text-align:left;margin-left:-5.4pt;margin-top:55.95pt;width:217.5pt;height:80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" filled="f" stroked="f" strokeweight=".5pt">
                      <v:textbox style="mso-fit-shape-to-text:t" inset="4pt,4pt,4pt,4pt">
                        <w:txbxContent>
                          <w:p w14:paraId="7CAB75C6" w14:textId="0CEADC76" w:rsidR="00EE66F2" w:rsidRDefault="00EE66F2" w:rsidP="00EE66F2">
                            <w:pPr>
                              <w:pStyle w:val="Text"/>
                              <w:ind w:left="360"/>
                              <w:rPr>
                                <w:color w:val="2A4848" w:themeColor="accent2" w:themeShade="40"/>
                              </w:rPr>
                            </w:pPr>
                            <w:r>
                              <w:rPr>
                                <w:color w:val="2A4848" w:themeColor="accent2" w:themeShade="40"/>
                              </w:rPr>
                              <w:t>5. What is the worst memory of the English class?</w:t>
                            </w:r>
                          </w:p>
                          <w:p w14:paraId="1681D598" w14:textId="77777777" w:rsidR="00EE66F2" w:rsidRDefault="00EE66F2"/>
                        </w:txbxContent>
                      </v:textbox>
                    </v:shape>
                  </w:pict>
                </mc:Fallback>
              </mc:AlternateContent>
            </w:r>
            <w:r w:rsidR="00C6671E" w:rsidRPr="00C6671E">
              <w:rPr>
                <w:color w:val="2A4848" w:themeColor="accent2" w:themeShade="40"/>
              </w:rPr>
              <w:t>What is the best memory of the English learning or English class?</w:t>
            </w:r>
          </w:p>
        </w:tc>
        <w:tc>
          <w:tcPr>
            <w:tcW w:w="4675" w:type="dxa"/>
          </w:tcPr>
          <w:p w14:paraId="34C3A38E" w14:textId="615DDFB3" w:rsidR="00C6671E" w:rsidRPr="00C6671E" w:rsidRDefault="00C6671E" w:rsidP="00EE66F2">
            <w:pPr>
              <w:pStyle w:val="Text"/>
              <w:ind w:left="360"/>
              <w:rPr>
                <w:color w:val="2A4848" w:themeColor="accent2" w:themeShade="40"/>
              </w:rPr>
            </w:pPr>
          </w:p>
        </w:tc>
      </w:tr>
    </w:tbl>
    <w:p w14:paraId="7FFF4EEA" w14:textId="7C1A40EE" w:rsidR="00BE02BB" w:rsidRDefault="00BE02BB"/>
    <w:tbl>
      <w:tblPr>
        <w:tblpPr w:leftFromText="180" w:rightFromText="180" w:vertAnchor="page" w:horzAnchor="margin" w:tblpY="1327"/>
        <w:tblW w:w="0" w:type="auto"/>
        <w:tblLayout w:type="fixed"/>
        <w:tblLook w:val="0600" w:firstRow="0" w:lastRow="0" w:firstColumn="0" w:lastColumn="0" w:noHBand="1" w:noVBand="1"/>
      </w:tblPr>
      <w:tblGrid>
        <w:gridCol w:w="4675"/>
        <w:gridCol w:w="4675"/>
      </w:tblGrid>
      <w:tr w:rsidR="00AA7317" w14:paraId="4B908F0A" w14:textId="77777777" w:rsidTr="005B7B1E">
        <w:tc>
          <w:tcPr>
            <w:tcW w:w="4675" w:type="dxa"/>
            <w:tcBorders>
              <w:top w:val="single" w:sz="24" w:space="0" w:color="EED0C6" w:themeColor="accent3"/>
            </w:tcBorders>
          </w:tcPr>
          <w:p w14:paraId="008366B1" w14:textId="77777777" w:rsidR="00AA7317" w:rsidRPr="00AA7317" w:rsidRDefault="00AA7317" w:rsidP="005B7B1E">
            <w:pPr>
              <w:pStyle w:val="Text"/>
            </w:pPr>
          </w:p>
        </w:tc>
        <w:tc>
          <w:tcPr>
            <w:tcW w:w="4675" w:type="dxa"/>
            <w:tcBorders>
              <w:top w:val="single" w:sz="24" w:space="0" w:color="EED0C6" w:themeColor="accent3"/>
            </w:tcBorders>
          </w:tcPr>
          <w:p w14:paraId="4C073532" w14:textId="11207B17" w:rsidR="00AA7317" w:rsidRDefault="00AA7317" w:rsidP="005B7B1E">
            <w:pPr>
              <w:pStyle w:val="Text"/>
            </w:pPr>
          </w:p>
        </w:tc>
      </w:tr>
      <w:tr w:rsidR="00AA7317" w14:paraId="65C60A58" w14:textId="77777777" w:rsidTr="005B7B1E">
        <w:tc>
          <w:tcPr>
            <w:tcW w:w="4675" w:type="dxa"/>
          </w:tcPr>
          <w:p w14:paraId="03CC49B4" w14:textId="5AC2B34B" w:rsidR="00C6671E" w:rsidRPr="00C6671E" w:rsidRDefault="00C6671E" w:rsidP="005B7B1E">
            <w:pPr>
              <w:pStyle w:val="Heading5"/>
            </w:pPr>
            <w:r>
              <w:t>Here you need to type your biggest ability in learning English</w:t>
            </w:r>
          </w:p>
        </w:tc>
        <w:tc>
          <w:tcPr>
            <w:tcW w:w="4675" w:type="dxa"/>
          </w:tcPr>
          <w:p w14:paraId="261DF17D" w14:textId="261EEA30" w:rsidR="00AA7317" w:rsidRDefault="00FE2F0F" w:rsidP="005B7B1E">
            <w:pPr>
              <w:pStyle w:val="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491FD4" wp14:editId="7410CDE2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38100</wp:posOffset>
                      </wp:positionV>
                      <wp:extent cx="678180" cy="337947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" cy="3379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6227DC9D" w14:textId="2324FAF1" w:rsidR="00EE66F2" w:rsidRPr="00EE66F2" w:rsidRDefault="00FE2F0F" w:rsidP="00FE2F0F">
                                  <w:pPr>
                                    <w:bidi/>
                                    <w:rPr>
                                      <w:rFonts w:cs="B Koodak"/>
                                      <w:rtl/>
                                      <w:lang w:bidi="fa-IR"/>
                                    </w:rPr>
                                  </w:pPr>
                                  <w:r w:rsidRPr="008976AD">
                                    <w:rPr>
                                      <w:rFonts w:ascii="atabay" w:hAnsi="atabay" w:cs="atabay"/>
                                      <w:i/>
                                      <w:iCs/>
                                      <w:rtl/>
                                      <w:lang w:bidi="fa-IR"/>
                                    </w:rPr>
                                    <w:t xml:space="preserve">حالا لطفا در مورد </w:t>
                                  </w:r>
                                  <w:r w:rsidRPr="008976AD">
                                    <w:rPr>
                                      <w:rFonts w:ascii="atabay" w:hAnsi="atabay" w:cs="atabay"/>
                                      <w:i/>
                                      <w:iCs/>
                                      <w:color w:val="FF0000"/>
                                      <w:rtl/>
                                      <w:lang w:bidi="fa-IR"/>
                                    </w:rPr>
                                    <w:t xml:space="preserve">برجسته ترین توانایی </w:t>
                                  </w:r>
                                  <w:r w:rsidRPr="008976AD">
                                    <w:rPr>
                                      <w:rFonts w:ascii="atabay" w:hAnsi="atabay" w:cs="atabay"/>
                                      <w:i/>
                                      <w:iCs/>
                                      <w:rtl/>
                                      <w:lang w:bidi="fa-IR"/>
                                    </w:rPr>
                                    <w:t>ات در یادگیری زبان انگلیسی برامون بنویس</w:t>
                                  </w:r>
                                  <w:r>
                                    <w:rPr>
                                      <w:rFonts w:cs="B Koodak" w:hint="cs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91FD4" id="Text Box 12" o:spid="_x0000_s1032" type="#_x0000_t202" style="position:absolute;margin-left:146.95pt;margin-top:3pt;width:53.4pt;height:26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" filled="f" stroked="f" strokeweight=".5pt">
                      <v:textbox inset="4pt,4pt,4pt,4pt">
                        <w:txbxContent>
                          <w:p w14:paraId="6227DC9D" w14:textId="2324FAF1" w:rsidR="00EE66F2" w:rsidRPr="00EE66F2" w:rsidRDefault="00FE2F0F" w:rsidP="00FE2F0F">
                            <w:pPr>
                              <w:bidi/>
                              <w:rPr>
                                <w:rFonts w:cs="B Koodak"/>
                                <w:rtl/>
                                <w:lang w:bidi="fa-IR"/>
                              </w:rPr>
                            </w:pPr>
                            <w:r w:rsidRPr="008976AD">
                              <w:rPr>
                                <w:rFonts w:ascii="atabay" w:hAnsi="atabay" w:cs="atabay"/>
                                <w:i/>
                                <w:iCs/>
                                <w:rtl/>
                                <w:lang w:bidi="fa-IR"/>
                              </w:rPr>
                              <w:t xml:space="preserve">حالا لطفا در مورد </w:t>
                            </w:r>
                            <w:r w:rsidRPr="008976AD">
                              <w:rPr>
                                <w:rFonts w:ascii="atabay" w:hAnsi="atabay" w:cs="atabay"/>
                                <w:i/>
                                <w:iCs/>
                                <w:color w:val="FF0000"/>
                                <w:rtl/>
                                <w:lang w:bidi="fa-IR"/>
                              </w:rPr>
                              <w:t xml:space="preserve">برجسته ترین توانایی </w:t>
                            </w:r>
                            <w:r w:rsidRPr="008976AD">
                              <w:rPr>
                                <w:rFonts w:ascii="atabay" w:hAnsi="atabay" w:cs="atabay"/>
                                <w:i/>
                                <w:iCs/>
                                <w:rtl/>
                                <w:lang w:bidi="fa-IR"/>
                              </w:rPr>
                              <w:t>ات در یادگیری زبان انگلیسی برامون بنویس</w:t>
                            </w:r>
                            <w:r>
                              <w:rPr>
                                <w:rFonts w:cs="B Koodak"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7317" w14:paraId="3C75F651" w14:textId="77777777" w:rsidTr="005B7B1E">
        <w:trPr>
          <w:trHeight w:val="248"/>
        </w:trPr>
        <w:tc>
          <w:tcPr>
            <w:tcW w:w="4675" w:type="dxa"/>
            <w:tcBorders>
              <w:bottom w:val="single" w:sz="24" w:space="0" w:color="EED0C6" w:themeColor="accent3"/>
            </w:tcBorders>
          </w:tcPr>
          <w:p w14:paraId="7987CC2C" w14:textId="77777777" w:rsidR="00AA7317" w:rsidRDefault="00AA7317" w:rsidP="005B7B1E">
            <w:pPr>
              <w:pStyle w:val="Text"/>
            </w:pPr>
          </w:p>
        </w:tc>
        <w:tc>
          <w:tcPr>
            <w:tcW w:w="4675" w:type="dxa"/>
            <w:tcBorders>
              <w:bottom w:val="single" w:sz="24" w:space="0" w:color="EED0C6" w:themeColor="accent3"/>
            </w:tcBorders>
          </w:tcPr>
          <w:p w14:paraId="69B0BE00" w14:textId="77777777" w:rsidR="00AA7317" w:rsidRDefault="00AA7317" w:rsidP="005B7B1E">
            <w:pPr>
              <w:pStyle w:val="Text"/>
            </w:pPr>
          </w:p>
        </w:tc>
      </w:tr>
      <w:tr w:rsidR="00AA7317" w14:paraId="3C7BF0ED" w14:textId="77777777" w:rsidTr="005B7B1E">
        <w:trPr>
          <w:trHeight w:val="4608"/>
        </w:trPr>
        <w:tc>
          <w:tcPr>
            <w:tcW w:w="9350" w:type="dxa"/>
            <w:gridSpan w:val="2"/>
            <w:tcBorders>
              <w:top w:val="single" w:sz="24" w:space="0" w:color="EED0C6" w:themeColor="accent3"/>
            </w:tcBorders>
            <w:vAlign w:val="center"/>
          </w:tcPr>
          <w:p w14:paraId="0AFD8FA2" w14:textId="1AA49ABC" w:rsidR="00AA7317" w:rsidRPr="00370139" w:rsidRDefault="00AA7317" w:rsidP="005B7B1E">
            <w:pPr>
              <w:bidi/>
            </w:pPr>
          </w:p>
        </w:tc>
      </w:tr>
    </w:tbl>
    <w:p w14:paraId="79D67AFA" w14:textId="24F520F7" w:rsidR="00370139" w:rsidRDefault="00C033B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FE5960" wp14:editId="28943439">
                <wp:simplePos x="0" y="0"/>
                <wp:positionH relativeFrom="column">
                  <wp:posOffset>-422910</wp:posOffset>
                </wp:positionH>
                <wp:positionV relativeFrom="paragraph">
                  <wp:posOffset>-259080</wp:posOffset>
                </wp:positionV>
                <wp:extent cx="697230" cy="58674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375BD7C" w14:textId="00097314" w:rsidR="00C033B3" w:rsidRDefault="0046357A">
                            <w:r>
                              <w:pict w14:anchorId="5184BF91">
                                <v:shape id="_x0000_i1030" type="#_x0000_t75" style="width:35.7pt;height:35.7pt">
                                  <v:imagedata r:id="rId11" o:title="Untitled-2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E5960" id="Text Box 24" o:spid="_x0000_s1033" type="#_x0000_t202" style="position:absolute;margin-left:-33.3pt;margin-top:-20.4pt;width:54.9pt;height:46.2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" filled="f" stroked="f" strokeweight=".5pt">
                <v:fill o:detectmouseclick="t"/>
                <v:textbox style="mso-fit-shape-to-text:t" inset="4pt,4pt,4pt,4pt">
                  <w:txbxContent>
                    <w:p w14:paraId="6375BD7C" w14:textId="00097314" w:rsidR="00C033B3" w:rsidRDefault="00C033B3">
                      <w:r>
                        <w:pict w14:anchorId="5184BF91">
                          <v:shape id="_x0000_i1136" type="#_x0000_t75" style="width:35.7pt;height:35.7pt">
                            <v:imagedata r:id="rId12" o:title="Untitled-2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FE2F0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89AB35" wp14:editId="48BFB778">
                <wp:simplePos x="0" y="0"/>
                <wp:positionH relativeFrom="column">
                  <wp:posOffset>-47625</wp:posOffset>
                </wp:positionH>
                <wp:positionV relativeFrom="paragraph">
                  <wp:posOffset>-2802255</wp:posOffset>
                </wp:positionV>
                <wp:extent cx="6162675" cy="4857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8B11119" w14:textId="1EFB76DC" w:rsidR="00FE2F0F" w:rsidRPr="008976AD" w:rsidRDefault="00FE2F0F" w:rsidP="00FE2F0F">
                            <w:pPr>
                              <w:bidi/>
                              <w:rPr>
                                <w:rFonts w:ascii="atabay" w:hAnsi="atabay" w:cs="atabay"/>
                                <w:rtl/>
                                <w:lang w:bidi="fa-IR"/>
                              </w:rPr>
                            </w:pPr>
                            <w:r w:rsidRPr="008976AD">
                              <w:rPr>
                                <w:rFonts w:ascii="atabay" w:hAnsi="atabay" w:cs="atabay"/>
                                <w:color w:val="D76F6F" w:themeColor="accent6" w:themeShade="BF"/>
                                <w:rtl/>
                                <w:lang w:bidi="fa-IR"/>
                              </w:rPr>
                              <w:t>میتونی در این قسمت توضیحاتت رو با جزییات تایپ کنی.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1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9AB35" id="Text Box 13" o:spid="_x0000_s1034" type="#_x0000_t202" style="position:absolute;margin-left:-3.75pt;margin-top:-220.65pt;width:485.25pt;height:3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" filled="f" stroked="f" strokeweight=".5pt">
                <v:textbox style="mso-fit-shape-to-text:t" inset="4pt,4pt,4pt,4pt">
                  <w:txbxContent>
                    <w:p w14:paraId="08B11119" w14:textId="1EFB76DC" w:rsidR="00FE2F0F" w:rsidRPr="008976AD" w:rsidRDefault="00FE2F0F" w:rsidP="00FE2F0F">
                      <w:pPr>
                        <w:bidi/>
                        <w:rPr>
                          <w:rFonts w:ascii="atabay" w:hAnsi="atabay" w:cs="atabay"/>
                          <w:rtl/>
                          <w:lang w:bidi="fa-IR"/>
                        </w:rPr>
                      </w:pPr>
                      <w:r w:rsidRPr="008976AD">
                        <w:rPr>
                          <w:rFonts w:ascii="atabay" w:hAnsi="atabay" w:cs="atabay"/>
                          <w:color w:val="D76F6F" w:themeColor="accent6" w:themeShade="BF"/>
                          <w:rtl/>
                          <w:lang w:bidi="fa-IR"/>
                        </w:rPr>
                        <w:t>میتونی در این قسمت توضیحاتت رو با جزییات تایپ کنی.</w:t>
                      </w:r>
                    </w:p>
                  </w:txbxContent>
                </v:textbox>
              </v:shape>
            </w:pict>
          </mc:Fallback>
        </mc:AlternateContent>
      </w:r>
    </w:p>
    <w:p w14:paraId="3438C294" w14:textId="3A01801F" w:rsidR="00314EDE" w:rsidRDefault="005B7B1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9D0B4F" wp14:editId="15FEFDA9">
                <wp:simplePos x="0" y="0"/>
                <wp:positionH relativeFrom="column">
                  <wp:posOffset>-30480</wp:posOffset>
                </wp:positionH>
                <wp:positionV relativeFrom="paragraph">
                  <wp:posOffset>4299585</wp:posOffset>
                </wp:positionV>
                <wp:extent cx="5894070" cy="39243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070" cy="39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221F7B2" w14:textId="77777777" w:rsidR="005B7B1E" w:rsidRPr="005B7B1E" w:rsidRDefault="005B7B1E" w:rsidP="005B7B1E">
                            <w:pPr>
                              <w:bidi/>
                              <w:rPr>
                                <w:rFonts w:ascii="atabay" w:hAnsi="atabay" w:cs="atabay"/>
                                <w:rtl/>
                                <w:lang w:bidi="fa-IR"/>
                              </w:rPr>
                            </w:pPr>
                            <w:r w:rsidRPr="005B7B1E">
                              <w:rPr>
                                <w:rFonts w:ascii="atabay" w:hAnsi="atabay" w:cs="atabay"/>
                                <w:color w:val="D76F6F" w:themeColor="accent6" w:themeShade="BF"/>
                                <w:rtl/>
                                <w:lang w:bidi="fa-IR"/>
                              </w:rPr>
                              <w:t>میتونی در این قسمت توضیحاتت رو با جزییات تایپ کنی.</w:t>
                            </w:r>
                          </w:p>
                          <w:p w14:paraId="05C05C2C" w14:textId="77777777" w:rsidR="005B7B1E" w:rsidRDefault="005B7B1E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9D0B4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5" type="#_x0000_t202" style="position:absolute;margin-left:-2.4pt;margin-top:338.55pt;width:464.1pt;height:30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" filled="f" stroked="f" strokeweight=".5pt">
                <v:textbox style="mso-fit-shape-to-text:t" inset="4pt,4pt,4pt,4pt">
                  <w:txbxContent>
                    <w:p w14:paraId="4221F7B2" w14:textId="77777777" w:rsidR="005B7B1E" w:rsidRPr="005B7B1E" w:rsidRDefault="005B7B1E" w:rsidP="005B7B1E">
                      <w:pPr>
                        <w:bidi/>
                        <w:rPr>
                          <w:rFonts w:ascii="atabay" w:hAnsi="atabay" w:cs="atabay"/>
                          <w:rtl/>
                          <w:lang w:bidi="fa-IR"/>
                        </w:rPr>
                      </w:pPr>
                      <w:bookmarkStart w:id="1" w:name="_GoBack"/>
                      <w:r w:rsidRPr="005B7B1E">
                        <w:rPr>
                          <w:rFonts w:ascii="atabay" w:hAnsi="atabay" w:cs="atabay"/>
                          <w:color w:val="D76F6F" w:themeColor="accent6" w:themeShade="BF"/>
                          <w:rtl/>
                          <w:lang w:bidi="fa-IR"/>
                        </w:rPr>
                        <w:t xml:space="preserve">میتونی </w:t>
                      </w:r>
                      <w:r w:rsidRPr="005B7B1E">
                        <w:rPr>
                          <w:rFonts w:ascii="atabay" w:hAnsi="atabay" w:cs="atabay"/>
                          <w:color w:val="D76F6F" w:themeColor="accent6" w:themeShade="BF"/>
                          <w:rtl/>
                          <w:lang w:bidi="fa-IR"/>
                        </w:rPr>
                        <w:t>در این قسمت توضیحاتت رو با جزییات تایپ کنی.</w:t>
                      </w:r>
                    </w:p>
                    <w:bookmarkEnd w:id="1"/>
                    <w:p w14:paraId="05C05C2C" w14:textId="77777777" w:rsidR="005B7B1E" w:rsidRDefault="005B7B1E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519"/>
        <w:tblW w:w="0" w:type="auto"/>
        <w:tblLayout w:type="fixed"/>
        <w:tblLook w:val="0600" w:firstRow="0" w:lastRow="0" w:firstColumn="0" w:lastColumn="0" w:noHBand="1" w:noVBand="1"/>
      </w:tblPr>
      <w:tblGrid>
        <w:gridCol w:w="9350"/>
      </w:tblGrid>
      <w:tr w:rsidR="00AA7317" w14:paraId="1895D888" w14:textId="77777777" w:rsidTr="005B7B1E">
        <w:trPr>
          <w:trHeight w:val="13392"/>
        </w:trPr>
        <w:tc>
          <w:tcPr>
            <w:tcW w:w="9350" w:type="dxa"/>
          </w:tcPr>
          <w:p w14:paraId="008D880D" w14:textId="77777777" w:rsidR="00AA7317" w:rsidRDefault="00AA7317" w:rsidP="005B7B1E">
            <w:pPr>
              <w:jc w:val="center"/>
            </w:pPr>
            <w:r w:rsidRPr="00173543"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02842177" wp14:editId="634B5C1A">
                      <wp:extent cx="5067301" cy="259080"/>
                      <wp:effectExtent l="0" t="0" r="0" b="0"/>
                      <wp:docPr id="21" name="Shape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1" cy="25908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0" y="0"/>
                                    </a:moveTo>
                                    <a:lnTo>
                                      <a:pt x="0" y="21600"/>
                                    </a:lnTo>
                                    <a:lnTo>
                                      <a:pt x="931" y="21600"/>
                                    </a:lnTo>
                                    <a:lnTo>
                                      <a:pt x="931" y="11012"/>
                                    </a:lnTo>
                                    <a:lnTo>
                                      <a:pt x="20669" y="11012"/>
                                    </a:lnTo>
                                    <a:lnTo>
                                      <a:pt x="20669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F7B561" id="Shape" o:spid="_x0000_s1026" style="width:399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" path="m,l,21600r931,l931,11012r19738,l20669,21600r931,l21600,,,xe" fillcolor="#eed0c6 [3206]" stroked="f" strokeweight="1pt">
                      <v:stroke miterlimit="4" joinstyle="miter"/>
                      <v:path arrowok="t" o:extrusionok="f" o:connecttype="custom" o:connectlocs="2533651,129540;2533651,129540;2533651,129540;2533651,129540" o:connectangles="0,90,180,270"/>
                      <w10:anchorlock/>
                    </v:shape>
                  </w:pict>
                </mc:Fallback>
              </mc:AlternateContent>
            </w:r>
          </w:p>
          <w:p w14:paraId="50A91DDC" w14:textId="529A18FB" w:rsidR="00AA7317" w:rsidRDefault="00C6671E" w:rsidP="005B7B1E">
            <w:pPr>
              <w:pStyle w:val="Quote"/>
            </w:pPr>
            <w:r>
              <w:t>Type here a SMART goal about Learning ENGLISH</w:t>
            </w:r>
          </w:p>
          <w:p w14:paraId="02EB512D" w14:textId="191EF120" w:rsidR="00AA7317" w:rsidRPr="00AA7317" w:rsidRDefault="00FE2F0F" w:rsidP="005B7B1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15194A" wp14:editId="5D193014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504190</wp:posOffset>
                      </wp:positionV>
                      <wp:extent cx="4886325" cy="84772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0338414E" w14:textId="0AEFF962" w:rsidR="00FE2F0F" w:rsidRPr="008976AD" w:rsidRDefault="00FE2F0F" w:rsidP="00FE2F0F">
                                  <w:pPr>
                                    <w:bidi/>
                                    <w:jc w:val="center"/>
                                    <w:rPr>
                                      <w:rFonts w:ascii="atabay" w:hAnsi="atabay" w:cs="atabay"/>
                                      <w:color w:val="CB5656" w:themeColor="accent5" w:themeShade="BF"/>
                                      <w:rtl/>
                                      <w:lang w:bidi="fa-IR"/>
                                    </w:rPr>
                                  </w:pPr>
                                  <w:r w:rsidRPr="008976AD">
                                    <w:rPr>
                                      <w:rFonts w:ascii="atabay" w:hAnsi="atabay" w:cs="atabay"/>
                                      <w:color w:val="CB5656" w:themeColor="accent5" w:themeShade="BF"/>
                                      <w:rtl/>
                                      <w:lang w:bidi="fa-IR"/>
                                    </w:rPr>
                                    <w:t>و در آخر لطفا اهداف هوشمندانه ات از یادگیری زبان رو برامون بنویس.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1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15194A" id="Text Box 14" o:spid="_x0000_s1036" type="#_x0000_t202" style="position:absolute;left:0;text-align:left;margin-left:41.85pt;margin-top:39.7pt;width:384.75pt;height:6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" filled="f" stroked="f" strokeweight=".5pt">
                      <v:textbox style="mso-fit-shape-to-text:t" inset="4pt,4pt,4pt,4pt">
                        <w:txbxContent>
                          <w:p w14:paraId="0338414E" w14:textId="0AEFF962" w:rsidR="00FE2F0F" w:rsidRPr="008976AD" w:rsidRDefault="00FE2F0F" w:rsidP="00FE2F0F">
                            <w:pPr>
                              <w:bidi/>
                              <w:jc w:val="center"/>
                              <w:rPr>
                                <w:rFonts w:ascii="atabay" w:hAnsi="atabay" w:cs="atabay"/>
                                <w:color w:val="CB5656" w:themeColor="accent5" w:themeShade="BF"/>
                                <w:rtl/>
                                <w:lang w:bidi="fa-IR"/>
                              </w:rPr>
                            </w:pPr>
                            <w:r w:rsidRPr="008976AD">
                              <w:rPr>
                                <w:rFonts w:ascii="atabay" w:hAnsi="atabay" w:cs="atabay"/>
                                <w:color w:val="CB5656" w:themeColor="accent5" w:themeShade="BF"/>
                                <w:rtl/>
                                <w:lang w:bidi="fa-IR"/>
                              </w:rPr>
                              <w:t xml:space="preserve">و در آخر لطفا اهداف </w:t>
                            </w:r>
                            <w:bookmarkStart w:id="1" w:name="_GoBack"/>
                            <w:r w:rsidRPr="008976AD">
                              <w:rPr>
                                <w:rFonts w:ascii="atabay" w:hAnsi="atabay" w:cs="atabay"/>
                                <w:color w:val="CB5656" w:themeColor="accent5" w:themeShade="BF"/>
                                <w:rtl/>
                                <w:lang w:bidi="fa-IR"/>
                              </w:rPr>
                              <w:t>هوشمندانه ات از یادگیری زبان رو برامون بنویس.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D92" w:rsidRPr="00173543">
              <w:rPr>
                <w:noProof/>
              </w:rPr>
              <mc:AlternateContent>
                <mc:Choice Requires="wps">
                  <w:drawing>
                    <wp:inline distT="0" distB="0" distL="0" distR="0" wp14:anchorId="1FDB4157" wp14:editId="2A5658EB">
                      <wp:extent cx="5067301" cy="260350"/>
                      <wp:effectExtent l="0" t="0" r="0" b="6350"/>
                      <wp:docPr id="20" name="Shape">
                        <a:extLst xmlns:a="http://schemas.openxmlformats.org/drawingml/2006/main">
                          <a:ext uri="{C183D7F6-B498-43B3-948B-1728B52AA6E4}">
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7301" cy="26035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20669" y="0"/>
                                    </a:moveTo>
                                    <a:lnTo>
                                      <a:pt x="20669" y="10747"/>
                                    </a:lnTo>
                                    <a:lnTo>
                                      <a:pt x="931" y="10747"/>
                                    </a:lnTo>
                                    <a:lnTo>
                                      <a:pt x="93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281E4E" id="Shape" o:spid="_x0000_s1026" style="width:399pt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" path="m20669,r,10747l931,10747,931,,,,,21600r21600,l21600,r-931,xe" fillcolor="#eed0c6 [3206]" stroked="f" strokeweight="1pt">
                      <v:stroke miterlimit="4" joinstyle="miter"/>
                      <v:path arrowok="t" o:extrusionok="f" o:connecttype="custom" o:connectlocs="2533651,130175;2533651,130175;2533651,130175;2533651,130175" o:connectangles="0,90,180,270"/>
                      <w10:anchorlock/>
                    </v:shape>
                  </w:pict>
                </mc:Fallback>
              </mc:AlternateContent>
            </w:r>
          </w:p>
        </w:tc>
      </w:tr>
    </w:tbl>
    <w:p w14:paraId="47A0A131" w14:textId="35629491" w:rsidR="00314EDE" w:rsidRDefault="005B7B1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EA3D51" wp14:editId="7A2F3A63">
                <wp:simplePos x="0" y="0"/>
                <wp:positionH relativeFrom="column">
                  <wp:posOffset>-533400</wp:posOffset>
                </wp:positionH>
                <wp:positionV relativeFrom="paragraph">
                  <wp:posOffset>-251460</wp:posOffset>
                </wp:positionV>
                <wp:extent cx="895350" cy="77343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73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5F65D81" w14:textId="01443338" w:rsidR="005B7B1E" w:rsidRDefault="0046357A">
                            <w:r>
                              <w:pict w14:anchorId="000E1621">
                                <v:shape id="_x0000_i1032" type="#_x0000_t75" style="width:41.1pt;height:41.1pt">
                                  <v:imagedata r:id="rId11" o:title="Untitled-2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3D51" id="Text Box 26" o:spid="_x0000_s1037" type="#_x0000_t202" style="position:absolute;margin-left:-42pt;margin-top:-19.8pt;width:70.5pt;height:60.9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" filled="f" stroked="f" strokeweight=".5pt">
                <v:fill o:detectmouseclick="t"/>
                <v:textbox style="mso-fit-shape-to-text:t" inset="4pt,4pt,4pt,4pt">
                  <w:txbxContent>
                    <w:p w14:paraId="65F65D81" w14:textId="01443338" w:rsidR="005B7B1E" w:rsidRDefault="005B7B1E">
                      <w:r>
                        <w:pict w14:anchorId="000E1621">
                          <v:shape id="_x0000_i1143" type="#_x0000_t75" style="width:41.1pt;height:41.1pt">
                            <v:imagedata r:id="rId12" o:title="Untitled-2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FEC020" wp14:editId="45850848">
                <wp:simplePos x="0" y="0"/>
                <wp:positionH relativeFrom="column">
                  <wp:posOffset>-464820</wp:posOffset>
                </wp:positionH>
                <wp:positionV relativeFrom="paragraph">
                  <wp:posOffset>-8785860</wp:posOffset>
                </wp:positionV>
                <wp:extent cx="830580" cy="6172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381529F" w14:textId="007A205C" w:rsidR="005B7B1E" w:rsidRDefault="0046357A">
                            <w:r>
                              <w:pict w14:anchorId="698ABB01">
                                <v:shape id="_x0000_i1034" type="#_x0000_t75" style="width:38.4pt;height:38.4pt">
                                  <v:imagedata r:id="rId11" o:title="Untitled-2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EC020" id="Text Box 25" o:spid="_x0000_s1038" type="#_x0000_t202" style="position:absolute;margin-left:-36.6pt;margin-top:-691.8pt;width:65.4pt;height:48.6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" filled="f" stroked="f" strokeweight=".5pt">
                <v:fill o:detectmouseclick="t"/>
                <v:textbox style="mso-fit-shape-to-text:t" inset="4pt,4pt,4pt,4pt">
                  <w:txbxContent>
                    <w:p w14:paraId="1381529F" w14:textId="007A205C" w:rsidR="005B7B1E" w:rsidRDefault="005B7B1E">
                      <w:r>
                        <w:pict w14:anchorId="698ABB01">
                          <v:shape id="_x0000_i1139" type="#_x0000_t75" style="width:38.4pt;height:38.4pt">
                            <v:imagedata r:id="rId12" o:title="Untitled-2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314EDE" w:rsidSect="0006271E">
      <w:footerReference w:type="even" r:id="rId14"/>
      <w:footerReference w:type="default" r:id="rId15"/>
      <w:pgSz w:w="12240" w:h="15840" w:code="1"/>
      <w:pgMar w:top="720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39C98" w14:textId="77777777" w:rsidR="0046357A" w:rsidRDefault="0046357A" w:rsidP="0006271E">
      <w:r>
        <w:separator/>
      </w:r>
    </w:p>
  </w:endnote>
  <w:endnote w:type="continuationSeparator" w:id="0">
    <w:p w14:paraId="77006344" w14:textId="77777777" w:rsidR="0046357A" w:rsidRDefault="0046357A" w:rsidP="0006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tabay">
    <w:panose1 w:val="00000400000000000000"/>
    <w:charset w:val="00"/>
    <w:family w:val="auto"/>
    <w:pitch w:val="variable"/>
    <w:sig w:usb0="00002003" w:usb1="00000000" w:usb2="00000008" w:usb3="00000000" w:csb0="0000004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+ Regular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764204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48D0A2" w14:textId="77777777" w:rsidR="0006271E" w:rsidRDefault="0006271E" w:rsidP="00857B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78C347" w14:textId="77777777" w:rsidR="0006271E" w:rsidRDefault="0006271E" w:rsidP="000627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966356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7770E6" w14:textId="452ABC26" w:rsidR="0006271E" w:rsidRDefault="0006271E" w:rsidP="00A45A59">
        <w:pPr>
          <w:pStyle w:val="Footer"/>
        </w:pPr>
        <w:r w:rsidRPr="00D85677">
          <w:rPr>
            <w:rStyle w:val="PageNumber"/>
            <w:rFonts w:ascii="Corbel" w:hAnsi="Corbel"/>
          </w:rPr>
          <w:t xml:space="preserve">PAGE </w:t>
        </w:r>
        <w:r w:rsidRPr="00D85677">
          <w:rPr>
            <w:rStyle w:val="PageNumber"/>
            <w:rFonts w:ascii="Corbel" w:hAnsi="Corbel"/>
          </w:rPr>
          <w:fldChar w:fldCharType="begin"/>
        </w:r>
        <w:r w:rsidRPr="00D85677">
          <w:rPr>
            <w:rStyle w:val="PageNumber"/>
            <w:rFonts w:ascii="Corbel" w:hAnsi="Corbel"/>
          </w:rPr>
          <w:instrText xml:space="preserve"> PAGE </w:instrText>
        </w:r>
        <w:r w:rsidRPr="00D85677">
          <w:rPr>
            <w:rStyle w:val="PageNumber"/>
            <w:rFonts w:ascii="Corbel" w:hAnsi="Corbel"/>
          </w:rPr>
          <w:fldChar w:fldCharType="separate"/>
        </w:r>
        <w:r w:rsidR="00161ACE">
          <w:rPr>
            <w:rStyle w:val="PageNumber"/>
            <w:rFonts w:ascii="Corbel" w:hAnsi="Corbel"/>
            <w:noProof/>
          </w:rPr>
          <w:t>3</w:t>
        </w:r>
        <w:r w:rsidRPr="00D85677">
          <w:rPr>
            <w:rStyle w:val="PageNumber"/>
            <w:rFonts w:ascii="Corbel" w:hAnsi="Corbe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AE892" w14:textId="77777777" w:rsidR="0046357A" w:rsidRDefault="0046357A" w:rsidP="0006271E">
      <w:r>
        <w:separator/>
      </w:r>
    </w:p>
  </w:footnote>
  <w:footnote w:type="continuationSeparator" w:id="0">
    <w:p w14:paraId="40CEFE09" w14:textId="77777777" w:rsidR="0046357A" w:rsidRDefault="0046357A" w:rsidP="0006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E3185"/>
    <w:multiLevelType w:val="hybridMultilevel"/>
    <w:tmpl w:val="333C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6018"/>
    <w:multiLevelType w:val="hybridMultilevel"/>
    <w:tmpl w:val="80A00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85"/>
    <w:rsid w:val="00011762"/>
    <w:rsid w:val="00017B10"/>
    <w:rsid w:val="00056442"/>
    <w:rsid w:val="0006271E"/>
    <w:rsid w:val="000B5D29"/>
    <w:rsid w:val="000D54C3"/>
    <w:rsid w:val="00161ACE"/>
    <w:rsid w:val="00173543"/>
    <w:rsid w:val="001E06EE"/>
    <w:rsid w:val="00314EDE"/>
    <w:rsid w:val="00370139"/>
    <w:rsid w:val="00391596"/>
    <w:rsid w:val="0046357A"/>
    <w:rsid w:val="004C7F2B"/>
    <w:rsid w:val="004E3C24"/>
    <w:rsid w:val="005120A6"/>
    <w:rsid w:val="005276A8"/>
    <w:rsid w:val="00537DAC"/>
    <w:rsid w:val="005B7B1E"/>
    <w:rsid w:val="005C3F10"/>
    <w:rsid w:val="005D4907"/>
    <w:rsid w:val="0064498F"/>
    <w:rsid w:val="00667CD7"/>
    <w:rsid w:val="006748DB"/>
    <w:rsid w:val="006C60E6"/>
    <w:rsid w:val="00715806"/>
    <w:rsid w:val="00795E4C"/>
    <w:rsid w:val="0081410C"/>
    <w:rsid w:val="00815D34"/>
    <w:rsid w:val="00834654"/>
    <w:rsid w:val="00856259"/>
    <w:rsid w:val="008976AD"/>
    <w:rsid w:val="008A5F4C"/>
    <w:rsid w:val="00952F7D"/>
    <w:rsid w:val="00A21F9D"/>
    <w:rsid w:val="00A32309"/>
    <w:rsid w:val="00A45A59"/>
    <w:rsid w:val="00A45BDD"/>
    <w:rsid w:val="00A6381B"/>
    <w:rsid w:val="00A76F40"/>
    <w:rsid w:val="00A82D92"/>
    <w:rsid w:val="00A83EF7"/>
    <w:rsid w:val="00AA7317"/>
    <w:rsid w:val="00B864BA"/>
    <w:rsid w:val="00BE02BB"/>
    <w:rsid w:val="00C033B3"/>
    <w:rsid w:val="00C6671E"/>
    <w:rsid w:val="00C7108D"/>
    <w:rsid w:val="00D132A2"/>
    <w:rsid w:val="00D62CAD"/>
    <w:rsid w:val="00D64ACC"/>
    <w:rsid w:val="00D85677"/>
    <w:rsid w:val="00DC0FF1"/>
    <w:rsid w:val="00DE5085"/>
    <w:rsid w:val="00E07B33"/>
    <w:rsid w:val="00E27C0D"/>
    <w:rsid w:val="00E8561E"/>
    <w:rsid w:val="00ED38DD"/>
    <w:rsid w:val="00EE66F2"/>
    <w:rsid w:val="00F00CEE"/>
    <w:rsid w:val="00FC524D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D6D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173543"/>
  </w:style>
  <w:style w:type="paragraph" w:styleId="Heading1">
    <w:name w:val="heading 1"/>
    <w:basedOn w:val="Heading3"/>
    <w:next w:val="Normal"/>
    <w:link w:val="Heading1Char"/>
    <w:qFormat/>
    <w:rsid w:val="00537DAC"/>
    <w:pPr>
      <w:outlineLvl w:val="0"/>
    </w:pPr>
  </w:style>
  <w:style w:type="paragraph" w:styleId="Heading2">
    <w:name w:val="heading 2"/>
    <w:basedOn w:val="Heading3"/>
    <w:next w:val="Normal"/>
    <w:link w:val="Heading2Char"/>
    <w:uiPriority w:val="1"/>
    <w:qFormat/>
    <w:rsid w:val="00537DAC"/>
    <w:pPr>
      <w:outlineLvl w:val="1"/>
    </w:pPr>
    <w:rPr>
      <w:color w:val="EED0C6" w:themeColor="accent3"/>
    </w:rPr>
  </w:style>
  <w:style w:type="paragraph" w:styleId="Heading3">
    <w:name w:val="heading 3"/>
    <w:basedOn w:val="Normal"/>
    <w:next w:val="Normal"/>
    <w:link w:val="Heading3Char"/>
    <w:uiPriority w:val="2"/>
    <w:qFormat/>
    <w:rsid w:val="00F00C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44E" w:themeColor="accent1"/>
      <w:sz w:val="36"/>
    </w:rPr>
  </w:style>
  <w:style w:type="paragraph" w:styleId="Heading4">
    <w:name w:val="heading 4"/>
    <w:basedOn w:val="Normal"/>
    <w:next w:val="Normal"/>
    <w:link w:val="Heading4Char"/>
    <w:uiPriority w:val="3"/>
    <w:qFormat/>
    <w:rsid w:val="00F00CEE"/>
    <w:pPr>
      <w:keepNext/>
      <w:keepLines/>
      <w:spacing w:before="40"/>
      <w:outlineLvl w:val="3"/>
    </w:pPr>
    <w:rPr>
      <w:rFonts w:eastAsiaTheme="majorEastAsia" w:cstheme="majorBidi"/>
      <w:i/>
      <w:iCs/>
      <w:color w:val="24344E" w:themeColor="accent1"/>
      <w:sz w:val="32"/>
    </w:rPr>
  </w:style>
  <w:style w:type="paragraph" w:styleId="Heading5">
    <w:name w:val="heading 5"/>
    <w:basedOn w:val="Normal"/>
    <w:next w:val="Normal"/>
    <w:link w:val="Heading5Char"/>
    <w:uiPriority w:val="4"/>
    <w:qFormat/>
    <w:rsid w:val="00A45BDD"/>
    <w:pPr>
      <w:keepNext/>
      <w:keepLines/>
      <w:ind w:right="284"/>
      <w:outlineLvl w:val="4"/>
    </w:pPr>
    <w:rPr>
      <w:rFonts w:eastAsiaTheme="majorEastAsia" w:cstheme="majorBidi"/>
      <w:b/>
      <w:i/>
      <w:color w:val="24344E" w:themeColor="accent1"/>
      <w:sz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8"/>
    <w:qFormat/>
    <w:rsid w:val="005276A8"/>
    <w:rPr>
      <w:sz w:val="10"/>
    </w:rPr>
  </w:style>
  <w:style w:type="paragraph" w:styleId="BalloonText">
    <w:name w:val="Balloon Text"/>
    <w:basedOn w:val="Normal"/>
    <w:link w:val="BalloonTextChar"/>
    <w:uiPriority w:val="99"/>
    <w:semiHidden/>
    <w:rsid w:val="005276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E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2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37DAC"/>
    <w:rPr>
      <w:rFonts w:asciiTheme="majorHAnsi" w:eastAsiaTheme="majorEastAsia" w:hAnsiTheme="majorHAnsi" w:cstheme="majorBidi"/>
      <w:color w:val="24344E" w:themeColor="accent1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sid w:val="00537DAC"/>
    <w:rPr>
      <w:rFonts w:asciiTheme="majorHAnsi" w:eastAsiaTheme="majorEastAsia" w:hAnsiTheme="majorHAnsi" w:cstheme="majorBidi"/>
      <w:color w:val="EED0C6" w:themeColor="accent3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sid w:val="00F00CEE"/>
    <w:rPr>
      <w:rFonts w:asciiTheme="majorHAnsi" w:eastAsiaTheme="majorEastAsia" w:hAnsiTheme="majorHAnsi" w:cstheme="majorBidi"/>
      <w:color w:val="24344E" w:themeColor="accent1"/>
      <w:sz w:val="36"/>
    </w:rPr>
  </w:style>
  <w:style w:type="paragraph" w:customStyle="1" w:styleId="Text">
    <w:name w:val="Text"/>
    <w:basedOn w:val="Normal"/>
    <w:uiPriority w:val="5"/>
    <w:qFormat/>
    <w:rsid w:val="00F00CEE"/>
    <w:rPr>
      <w:i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rsid w:val="00F00CEE"/>
    <w:rPr>
      <w:rFonts w:eastAsiaTheme="majorEastAsia" w:cstheme="majorBidi"/>
      <w:i/>
      <w:iCs/>
      <w:color w:val="24344E" w:themeColor="accent1"/>
      <w:sz w:val="32"/>
    </w:rPr>
  </w:style>
  <w:style w:type="paragraph" w:styleId="Header">
    <w:name w:val="header"/>
    <w:basedOn w:val="Normal"/>
    <w:link w:val="HeaderChar"/>
    <w:uiPriority w:val="99"/>
    <w:semiHidden/>
    <w:rsid w:val="00062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CEE"/>
  </w:style>
  <w:style w:type="paragraph" w:styleId="Footer">
    <w:name w:val="footer"/>
    <w:basedOn w:val="Normal"/>
    <w:link w:val="FooterChar"/>
    <w:uiPriority w:val="99"/>
    <w:semiHidden/>
    <w:rsid w:val="0006271E"/>
    <w:pPr>
      <w:tabs>
        <w:tab w:val="center" w:pos="4680"/>
        <w:tab w:val="right" w:pos="9360"/>
      </w:tabs>
      <w:jc w:val="right"/>
    </w:pPr>
    <w:rPr>
      <w:rFonts w:ascii="Rockwell" w:hAnsi="Rockwell"/>
      <w:color w:val="000000" w:themeColor="text1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0CEE"/>
    <w:rPr>
      <w:rFonts w:ascii="Rockwell" w:hAnsi="Rockwell"/>
      <w:color w:val="000000" w:themeColor="text1"/>
      <w:sz w:val="20"/>
    </w:rPr>
  </w:style>
  <w:style w:type="character" w:styleId="PageNumber">
    <w:name w:val="page number"/>
    <w:basedOn w:val="DefaultParagraphFont"/>
    <w:uiPriority w:val="99"/>
    <w:semiHidden/>
    <w:rsid w:val="0006271E"/>
  </w:style>
  <w:style w:type="character" w:customStyle="1" w:styleId="Heading5Char">
    <w:name w:val="Heading 5 Char"/>
    <w:basedOn w:val="DefaultParagraphFont"/>
    <w:link w:val="Heading5"/>
    <w:uiPriority w:val="4"/>
    <w:rsid w:val="00A45BDD"/>
    <w:rPr>
      <w:rFonts w:eastAsiaTheme="majorEastAsia" w:cstheme="majorBidi"/>
      <w:b/>
      <w:i/>
      <w:color w:val="24344E" w:themeColor="accent1"/>
      <w:sz w:val="68"/>
    </w:rPr>
  </w:style>
  <w:style w:type="paragraph" w:styleId="Quote">
    <w:name w:val="Quote"/>
    <w:basedOn w:val="Normal"/>
    <w:next w:val="Normal"/>
    <w:link w:val="QuoteChar"/>
    <w:uiPriority w:val="6"/>
    <w:qFormat/>
    <w:rsid w:val="00F00CEE"/>
    <w:pPr>
      <w:spacing w:before="480" w:after="480"/>
      <w:ind w:left="1134" w:right="1134"/>
      <w:jc w:val="center"/>
    </w:pPr>
    <w:rPr>
      <w:rFonts w:asciiTheme="majorHAnsi" w:hAnsiTheme="majorHAnsi"/>
      <w:i/>
      <w:iCs/>
      <w:color w:val="24344E" w:themeColor="accent1"/>
      <w:sz w:val="80"/>
    </w:rPr>
  </w:style>
  <w:style w:type="character" w:customStyle="1" w:styleId="QuoteChar">
    <w:name w:val="Quote Char"/>
    <w:basedOn w:val="DefaultParagraphFont"/>
    <w:link w:val="Quote"/>
    <w:uiPriority w:val="6"/>
    <w:rsid w:val="00F00CEE"/>
    <w:rPr>
      <w:rFonts w:asciiTheme="majorHAnsi" w:hAnsiTheme="majorHAnsi"/>
      <w:i/>
      <w:iCs/>
      <w:color w:val="24344E" w:themeColor="accent1"/>
      <w:sz w:val="80"/>
    </w:rPr>
  </w:style>
  <w:style w:type="character" w:styleId="PlaceholderText">
    <w:name w:val="Placeholder Text"/>
    <w:basedOn w:val="DefaultParagraphFont"/>
    <w:uiPriority w:val="99"/>
    <w:semiHidden/>
    <w:rsid w:val="00F00CE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37DAC"/>
    <w:pPr>
      <w:jc w:val="center"/>
    </w:pPr>
    <w:rPr>
      <w:rFonts w:asciiTheme="majorHAnsi" w:eastAsiaTheme="majorEastAsia" w:hAnsiTheme="majorHAnsi" w:cstheme="majorBidi"/>
      <w:color w:val="24344E" w:themeColor="accent1"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537DAC"/>
    <w:rPr>
      <w:rFonts w:asciiTheme="majorHAnsi" w:eastAsiaTheme="majorEastAsia" w:hAnsiTheme="majorHAnsi" w:cstheme="majorBidi"/>
      <w:color w:val="24344E" w:themeColor="accent1"/>
      <w:sz w:val="80"/>
    </w:rPr>
  </w:style>
  <w:style w:type="paragraph" w:customStyle="1" w:styleId="IntroductionText">
    <w:name w:val="Introduction Text"/>
    <w:basedOn w:val="Heading4"/>
    <w:uiPriority w:val="7"/>
    <w:qFormat/>
    <w:rsid w:val="00537DAC"/>
  </w:style>
  <w:style w:type="paragraph" w:styleId="Subtitle">
    <w:name w:val="Subtitle"/>
    <w:basedOn w:val="Normal"/>
    <w:next w:val="Normal"/>
    <w:link w:val="SubtitleChar"/>
    <w:uiPriority w:val="11"/>
    <w:qFormat/>
    <w:rsid w:val="00537DAC"/>
    <w:rPr>
      <w:i/>
      <w:sz w:val="42"/>
    </w:rPr>
  </w:style>
  <w:style w:type="character" w:customStyle="1" w:styleId="SubtitleChar">
    <w:name w:val="Subtitle Char"/>
    <w:basedOn w:val="DefaultParagraphFont"/>
    <w:link w:val="Subtitle"/>
    <w:uiPriority w:val="11"/>
    <w:rsid w:val="00537DAC"/>
    <w:rPr>
      <w:i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sta\AppData\Roaming\Microsoft\Templates\Classic%20student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107FC9955D461BB84CA6F76B87D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6BC2-A6BD-4833-92AF-0221CFDD867E}"/>
      </w:docPartPr>
      <w:docPartBody>
        <w:p w:rsidR="00C54E0E" w:rsidRDefault="006D46EA">
          <w:pPr>
            <w:pStyle w:val="6B107FC9955D461BB84CA6F76B87D6BD"/>
          </w:pPr>
          <w:r w:rsidRPr="00537DAC">
            <w:t>date</w:t>
          </w:r>
        </w:p>
      </w:docPartBody>
    </w:docPart>
    <w:docPart>
      <w:docPartPr>
        <w:name w:val="7B25348F980B48C28C92417226C6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69F7-B9AA-43CF-94F3-6F1F8BF53295}"/>
      </w:docPartPr>
      <w:docPartBody>
        <w:p w:rsidR="00C54E0E" w:rsidRDefault="006D46EA">
          <w:pPr>
            <w:pStyle w:val="7B25348F980B48C28C92417226C65EBB"/>
          </w:pPr>
          <w:r w:rsidRPr="00537DAC">
            <w:t>course title</w:t>
          </w:r>
        </w:p>
      </w:docPartBody>
    </w:docPart>
    <w:docPart>
      <w:docPartPr>
        <w:name w:val="78398B1A59B9473492C42996AA55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FE560-E829-4B2C-A861-F395698513A4}"/>
      </w:docPartPr>
      <w:docPartBody>
        <w:p w:rsidR="00C54E0E" w:rsidRDefault="006D46EA">
          <w:pPr>
            <w:pStyle w:val="78398B1A59B9473492C42996AA5586A5"/>
          </w:pPr>
          <w:r>
            <w:t>student’s name</w:t>
          </w:r>
        </w:p>
      </w:docPartBody>
    </w:docPart>
    <w:docPart>
      <w:docPartPr>
        <w:name w:val="D56151C4CE234706ABE90009F05AA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F8D8-D0FD-4581-8CA4-4A3BADC40244}"/>
      </w:docPartPr>
      <w:docPartBody>
        <w:p w:rsidR="00C54E0E" w:rsidRDefault="006D46EA">
          <w:pPr>
            <w:pStyle w:val="D56151C4CE234706ABE90009F05AA096"/>
          </w:pPr>
          <w:r>
            <w:t>teacher’s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tabay">
    <w:panose1 w:val="00000400000000000000"/>
    <w:charset w:val="00"/>
    <w:family w:val="auto"/>
    <w:pitch w:val="variable"/>
    <w:sig w:usb0="00002003" w:usb1="00000000" w:usb2="00000008" w:usb3="00000000" w:csb0="0000004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+ Regular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7D"/>
    <w:rsid w:val="00127750"/>
    <w:rsid w:val="001567DF"/>
    <w:rsid w:val="002A092C"/>
    <w:rsid w:val="006D46EA"/>
    <w:rsid w:val="007E5A7D"/>
    <w:rsid w:val="00964EA7"/>
    <w:rsid w:val="00C54E0E"/>
    <w:rsid w:val="00EB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107FC9955D461BB84CA6F76B87D6BD">
    <w:name w:val="6B107FC9955D461BB84CA6F76B87D6BD"/>
  </w:style>
  <w:style w:type="paragraph" w:customStyle="1" w:styleId="7B25348F980B48C28C92417226C65EBB">
    <w:name w:val="7B25348F980B48C28C92417226C65EBB"/>
  </w:style>
  <w:style w:type="paragraph" w:customStyle="1" w:styleId="DADBC9D234D84447882846F644C936C3">
    <w:name w:val="DADBC9D234D84447882846F644C936C3"/>
  </w:style>
  <w:style w:type="paragraph" w:customStyle="1" w:styleId="78398B1A59B9473492C42996AA5586A5">
    <w:name w:val="78398B1A59B9473492C42996AA5586A5"/>
  </w:style>
  <w:style w:type="paragraph" w:customStyle="1" w:styleId="D56151C4CE234706ABE90009F05AA096">
    <w:name w:val="D56151C4CE234706ABE90009F05AA096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E965FC741519471F9C15258642D39C18">
    <w:name w:val="E965FC741519471F9C15258642D39C18"/>
  </w:style>
  <w:style w:type="paragraph" w:customStyle="1" w:styleId="8654E0CBFDA2412AAB075C91840A1F95">
    <w:name w:val="8654E0CBFDA2412AAB075C91840A1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SR">
  <a:themeElements>
    <a:clrScheme name="CS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4344E"/>
      </a:accent1>
      <a:accent2>
        <a:srgbClr val="DEECEC"/>
      </a:accent2>
      <a:accent3>
        <a:srgbClr val="EED0C6"/>
      </a:accent3>
      <a:accent4>
        <a:srgbClr val="EE6B69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Rockwell - Georgia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SR" id="{DE96D119-E5AC-D14F-93E7-58C331D3EE59}" vid="{D914C8BE-7F8A-A14E-904C-51198F26D08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FA21-0704-45B8-A2C2-B71E5CB0E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E1B92-02B3-4FC3-8DE4-FAE462CE316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E6E14A6-9BF9-4BA9-A90A-5D24EDD49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E93A5-27FF-49AD-8E9A-D0EF5D62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student report.dotx</Template>
  <TotalTime>0</TotalTime>
  <Pages>4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2021-03-30T14:44:00Z</dcterms:created>
  <dcterms:modified xsi:type="dcterms:W3CDTF">2021-03-30T14:44:00Z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